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402A93" w:rsidRPr="00402A93" w:rsidRDefault="00402A93" w:rsidP="00402A93">
      <w:pPr>
        <w:rPr>
          <w:vanish/>
        </w:rPr>
      </w:pPr>
      <w:bookmarkStart w:id="0" w:name="_GoBack"/>
      <w:bookmarkEnd w:id="0"/>
    </w:p>
    <w:p w14:paraId="3461D779" w14:textId="68DE04D6" w:rsidR="00402A93" w:rsidRPr="000428E3" w:rsidRDefault="000428E3" w:rsidP="00350DD5">
      <w:pPr>
        <w:spacing w:line="276" w:lineRule="auto"/>
        <w:rPr>
          <w:b/>
          <w:bCs/>
          <w:vanish/>
        </w:rPr>
      </w:pPr>
      <w:r w:rsidRPr="000428E3">
        <w:rPr>
          <w:b/>
          <w:bCs/>
          <w:vanish/>
        </w:rPr>
        <w:t>Referat</w:t>
      </w:r>
    </w:p>
    <w:p w14:paraId="1A33E1F8" w14:textId="77777777" w:rsidR="000428E3" w:rsidRPr="00402A93" w:rsidRDefault="000428E3" w:rsidP="00350DD5">
      <w:pPr>
        <w:spacing w:line="276" w:lineRule="auto"/>
        <w:rPr>
          <w:vanish/>
        </w:rPr>
      </w:pPr>
    </w:p>
    <w:p w14:paraId="3CF2D8B6" w14:textId="752E3E01" w:rsidR="005B4605" w:rsidRPr="00DB49A4" w:rsidRDefault="00B31602" w:rsidP="00411B0B">
      <w:pPr>
        <w:pStyle w:val="Default"/>
        <w:framePr w:w="1985" w:h="3493" w:hRule="exact" w:hSpace="181" w:wrap="notBeside" w:vAnchor="page" w:hAnchor="page" w:x="9317" w:y="4843" w:anchorLock="1"/>
        <w:spacing w:line="276" w:lineRule="auto"/>
        <w:jc w:val="right"/>
      </w:pPr>
      <w:bookmarkStart w:id="1" w:name="dagsdato_dk"/>
      <w:bookmarkEnd w:id="1"/>
      <w:r w:rsidRPr="000F1BAE">
        <w:rPr>
          <w:rFonts w:ascii="Arial" w:hAnsi="Arial" w:cs="Arial"/>
          <w:sz w:val="14"/>
          <w:szCs w:val="14"/>
        </w:rPr>
        <w:t>Brevdato:</w:t>
      </w:r>
      <w:r w:rsidR="003104A8">
        <w:rPr>
          <w:rFonts w:ascii="Arial" w:hAnsi="Arial" w:cs="Arial"/>
          <w:sz w:val="14"/>
          <w:szCs w:val="14"/>
        </w:rPr>
        <w:t xml:space="preserve"> </w:t>
      </w:r>
      <w:r w:rsidR="00A023E4">
        <w:rPr>
          <w:rFonts w:ascii="Arial" w:hAnsi="Arial" w:cs="Arial"/>
          <w:sz w:val="14"/>
          <w:szCs w:val="14"/>
        </w:rPr>
        <w:t>10</w:t>
      </w:r>
      <w:r w:rsidR="003104A8">
        <w:rPr>
          <w:rFonts w:ascii="Arial" w:hAnsi="Arial" w:cs="Arial"/>
          <w:sz w:val="14"/>
          <w:szCs w:val="14"/>
        </w:rPr>
        <w:t xml:space="preserve">. </w:t>
      </w:r>
      <w:r w:rsidR="00A023E4">
        <w:rPr>
          <w:rFonts w:ascii="Arial" w:hAnsi="Arial" w:cs="Arial"/>
          <w:sz w:val="14"/>
          <w:szCs w:val="14"/>
        </w:rPr>
        <w:t>juni</w:t>
      </w:r>
      <w:r w:rsidR="00DB49A4">
        <w:rPr>
          <w:rFonts w:ascii="Arial" w:hAnsi="Arial" w:cs="Arial"/>
          <w:sz w:val="14"/>
          <w:szCs w:val="14"/>
        </w:rPr>
        <w:t xml:space="preserve"> 20</w:t>
      </w:r>
      <w:r w:rsidR="003B57FE">
        <w:rPr>
          <w:rFonts w:ascii="Arial" w:hAnsi="Arial" w:cs="Arial"/>
          <w:sz w:val="14"/>
          <w:szCs w:val="14"/>
        </w:rPr>
        <w:t>21</w:t>
      </w:r>
      <w:r>
        <w:rPr>
          <w:rFonts w:ascii="Arial" w:hAnsi="Arial" w:cs="Arial"/>
          <w:sz w:val="14"/>
          <w:szCs w:val="14"/>
        </w:rPr>
        <w:br/>
      </w:r>
    </w:p>
    <w:p w14:paraId="0BBEAD6D" w14:textId="77777777" w:rsidR="005B4605" w:rsidRPr="00411B0B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411B0B">
        <w:t xml:space="preserve">Postboks </w:t>
      </w:r>
      <w:r w:rsidR="001E780A" w:rsidRPr="00411B0B">
        <w:t>1614</w:t>
      </w:r>
    </w:p>
    <w:p w14:paraId="6A307710" w14:textId="77777777" w:rsidR="005B4605" w:rsidRPr="00411B0B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411B0B">
        <w:t>3900 Nuuk</w:t>
      </w:r>
    </w:p>
    <w:p w14:paraId="14D11F22" w14:textId="77777777" w:rsidR="005B4605" w:rsidRPr="00411B0B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411B0B">
        <w:t>Tlf. (+299) 34 50 00</w:t>
      </w:r>
    </w:p>
    <w:p w14:paraId="49FB3C55" w14:textId="77777777" w:rsidR="005B4605" w:rsidRPr="00CC123B" w:rsidRDefault="008D7167" w:rsidP="005B4605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CC123B">
        <w:rPr>
          <w:lang w:val="en-US"/>
        </w:rPr>
        <w:t>Fax (+299) 34 66 66</w:t>
      </w:r>
    </w:p>
    <w:p w14:paraId="2A0167EF" w14:textId="77777777" w:rsidR="005B4605" w:rsidRPr="00CC123B" w:rsidRDefault="005B4605" w:rsidP="005B4605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CC123B">
        <w:rPr>
          <w:lang w:val="en-US"/>
        </w:rPr>
        <w:t xml:space="preserve">E-mail: </w:t>
      </w:r>
      <w:r w:rsidR="008D7167" w:rsidRPr="00CC123B">
        <w:rPr>
          <w:lang w:val="en-US"/>
        </w:rPr>
        <w:t>iass</w:t>
      </w:r>
      <w:r w:rsidR="0090303E" w:rsidRPr="00CC123B">
        <w:rPr>
          <w:lang w:val="en-US"/>
        </w:rPr>
        <w:t>@nanoq</w:t>
      </w:r>
      <w:r w:rsidRPr="00CC123B">
        <w:rPr>
          <w:lang w:val="en-US"/>
        </w:rPr>
        <w:t>.gl</w:t>
      </w:r>
    </w:p>
    <w:p w14:paraId="0FAC200E" w14:textId="77777777" w:rsidR="005B4605" w:rsidRPr="0064108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641085">
        <w:t>www.na</w:t>
      </w:r>
      <w:r w:rsidR="00980754" w:rsidRPr="00641085">
        <w:t>alakkersuisut</w:t>
      </w:r>
      <w:r w:rsidRPr="00641085">
        <w:t>.gl</w:t>
      </w:r>
    </w:p>
    <w:p w14:paraId="0FB78278" w14:textId="77777777" w:rsidR="005B4605" w:rsidRPr="0064108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</w:p>
    <w:p w14:paraId="1FC39945" w14:textId="77777777" w:rsidR="005B4605" w:rsidRPr="0064108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4"/>
      </w:tblGrid>
      <w:tr w:rsidR="00916FEC" w:rsidRPr="00916FEC" w14:paraId="59301197" w14:textId="77777777" w:rsidTr="006A4A11">
        <w:trPr>
          <w:trHeight w:val="4959"/>
        </w:trPr>
        <w:tc>
          <w:tcPr>
            <w:tcW w:w="7824" w:type="dxa"/>
            <w:tcMar>
              <w:left w:w="0" w:type="dxa"/>
              <w:right w:w="0" w:type="dxa"/>
            </w:tcMar>
          </w:tcPr>
          <w:tbl>
            <w:tblPr>
              <w:tblStyle w:val="Gittertabel2-farve3"/>
              <w:tblW w:w="0" w:type="auto"/>
              <w:tblLook w:val="01E0" w:firstRow="1" w:lastRow="1" w:firstColumn="1" w:lastColumn="1" w:noHBand="0" w:noVBand="0"/>
            </w:tblPr>
            <w:tblGrid>
              <w:gridCol w:w="7824"/>
            </w:tblGrid>
            <w:tr w:rsidR="00916FEC" w:rsidRPr="00916FEC" w14:paraId="1D2B3CB8" w14:textId="77777777" w:rsidTr="005801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00481D78" w14:textId="6D980D64" w:rsidR="00916FEC" w:rsidRPr="00916FEC" w:rsidRDefault="00916FEC" w:rsidP="00916FEC">
                  <w:pPr>
                    <w:jc w:val="left"/>
                    <w:rPr>
                      <w:szCs w:val="20"/>
                      <w:lang w:eastAsia="en-GB"/>
                    </w:rPr>
                  </w:pPr>
                  <w:bookmarkStart w:id="2" w:name="brødtekst"/>
                  <w:bookmarkStart w:id="3" w:name="by"/>
                  <w:bookmarkEnd w:id="2"/>
                  <w:bookmarkEnd w:id="3"/>
                  <w:r w:rsidRPr="00916FEC">
                    <w:rPr>
                      <w:szCs w:val="20"/>
                      <w:lang w:eastAsia="en-GB"/>
                    </w:rPr>
                    <w:t>Til</w:t>
                  </w:r>
                  <w:r w:rsidR="00CC123B">
                    <w:rPr>
                      <w:szCs w:val="20"/>
                      <w:lang w:eastAsia="en-GB"/>
                    </w:rPr>
                    <w:t xml:space="preserve"> samtlige Kommuner </w:t>
                  </w:r>
                </w:p>
                <w:p w14:paraId="55EDA416" w14:textId="77777777" w:rsidR="00916FEC" w:rsidRDefault="00916FEC" w:rsidP="00916FEC">
                  <w:pPr>
                    <w:jc w:val="left"/>
                    <w:rPr>
                      <w:b w:val="0"/>
                      <w:bCs w:val="0"/>
                      <w:szCs w:val="20"/>
                      <w:lang w:eastAsia="en-GB"/>
                    </w:rPr>
                  </w:pPr>
                </w:p>
                <w:p w14:paraId="1F6221D1" w14:textId="77777777" w:rsidR="00CC123B" w:rsidRDefault="00CC123B" w:rsidP="00916FEC">
                  <w:pPr>
                    <w:jc w:val="left"/>
                    <w:rPr>
                      <w:b w:val="0"/>
                      <w:bCs w:val="0"/>
                      <w:szCs w:val="20"/>
                      <w:lang w:eastAsia="en-GB"/>
                    </w:rPr>
                  </w:pPr>
                </w:p>
                <w:p w14:paraId="699F3E70" w14:textId="35EA9A4D" w:rsidR="00CC123B" w:rsidRPr="00CC123B" w:rsidRDefault="00CC123B" w:rsidP="00916FEC">
                  <w:pPr>
                    <w:jc w:val="left"/>
                    <w:rPr>
                      <w:b w:val="0"/>
                      <w:bCs w:val="0"/>
                      <w:szCs w:val="20"/>
                      <w:lang w:eastAsia="en-GB"/>
                    </w:rPr>
                  </w:pPr>
                  <w:r>
                    <w:rPr>
                      <w:b w:val="0"/>
                      <w:bCs w:val="0"/>
                      <w:szCs w:val="20"/>
                      <w:lang w:eastAsia="en-GB"/>
                    </w:rPr>
                    <w:t xml:space="preserve">Socialstyrelsen har været i dialog med landets Kommuner omkring Socialstyrelsens arbejde med visitering af børn og unge. </w:t>
                  </w:r>
                  <w:r w:rsidR="005B2464">
                    <w:rPr>
                      <w:b w:val="0"/>
                      <w:bCs w:val="0"/>
                      <w:szCs w:val="20"/>
                      <w:lang w:eastAsia="en-GB"/>
                    </w:rPr>
                    <w:t>Kommunernes sagsbehandlere</w:t>
                  </w:r>
                  <w:r w:rsidR="006A5A23">
                    <w:rPr>
                      <w:b w:val="0"/>
                      <w:bCs w:val="0"/>
                      <w:szCs w:val="20"/>
                      <w:lang w:eastAsia="en-GB"/>
                    </w:rPr>
                    <w:t xml:space="preserve"> har efterspurgt processen. </w:t>
                  </w:r>
                </w:p>
              </w:tc>
            </w:tr>
            <w:tr w:rsidR="00916FEC" w:rsidRPr="00916FEC" w14:paraId="2A495BDA" w14:textId="77777777" w:rsidTr="005801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3A9BF1CC" w14:textId="5C8239C0" w:rsidR="006A4A11" w:rsidRPr="00916FEC" w:rsidRDefault="00161B2C" w:rsidP="006A4A11">
                  <w:r>
                    <w:rPr>
                      <w:b w:val="0"/>
                    </w:rPr>
                    <w:t xml:space="preserve">Anmodning om anbringelse på en </w:t>
                  </w:r>
                  <w:r w:rsidR="006A4A11">
                    <w:rPr>
                      <w:b w:val="0"/>
                    </w:rPr>
                    <w:t>døgninstitution</w:t>
                  </w:r>
                  <w:r>
                    <w:rPr>
                      <w:b w:val="0"/>
                    </w:rPr>
                    <w:t>,</w:t>
                  </w:r>
                  <w:r w:rsidR="006A4A11" w:rsidRPr="00916FEC">
                    <w:t xml:space="preserve"> </w:t>
                  </w:r>
                  <w:r w:rsidR="00CC123B">
                    <w:rPr>
                      <w:b w:val="0"/>
                      <w:bCs w:val="0"/>
                    </w:rPr>
                    <w:t>og ved</w:t>
                  </w:r>
                  <w:r>
                    <w:rPr>
                      <w:b w:val="0"/>
                      <w:bCs w:val="0"/>
                    </w:rPr>
                    <w:t xml:space="preserve"> anmodning om</w:t>
                  </w:r>
                  <w:r w:rsidR="006A4A11">
                    <w:rPr>
                      <w:b w:val="0"/>
                    </w:rPr>
                    <w:t xml:space="preserve"> ændring af anbringelse</w:t>
                  </w:r>
                  <w:r>
                    <w:rPr>
                      <w:b w:val="0"/>
                    </w:rPr>
                    <w:t xml:space="preserve"> til anden</w:t>
                  </w:r>
                  <w:r w:rsidR="006A4A11" w:rsidRPr="00916FEC">
                    <w:rPr>
                      <w:b w:val="0"/>
                    </w:rPr>
                    <w:t xml:space="preserve"> døgninstitution</w:t>
                  </w:r>
                  <w:r w:rsidR="006A4A11">
                    <w:rPr>
                      <w:b w:val="0"/>
                    </w:rPr>
                    <w:t>.</w:t>
                  </w:r>
                  <w:r>
                    <w:rPr>
                      <w:b w:val="0"/>
                    </w:rPr>
                    <w:t xml:space="preserve"> </w:t>
                  </w:r>
                  <w:r w:rsidR="006A4A11">
                    <w:rPr>
                      <w:b w:val="0"/>
                    </w:rPr>
                    <w:t xml:space="preserve"> </w:t>
                  </w:r>
                </w:p>
                <w:p w14:paraId="0B9802B1" w14:textId="77777777" w:rsidR="006A4A11" w:rsidRPr="00916FEC" w:rsidRDefault="006A4A11" w:rsidP="006A4A11"/>
                <w:p w14:paraId="1F013075" w14:textId="2161DEEB" w:rsidR="006A4A11" w:rsidRPr="006A4A11" w:rsidRDefault="006A4A11" w:rsidP="006A4A11">
                  <w:pPr>
                    <w:rPr>
                      <w:b w:val="0"/>
                    </w:rPr>
                  </w:pPr>
                  <w:r w:rsidRPr="006A4A11">
                    <w:rPr>
                      <w:b w:val="0"/>
                    </w:rPr>
                    <w:t xml:space="preserve">Socialstyrelsen </w:t>
                  </w:r>
                  <w:r w:rsidRPr="00916FEC">
                    <w:rPr>
                      <w:b w:val="0"/>
                    </w:rPr>
                    <w:t xml:space="preserve">skal bede </w:t>
                  </w:r>
                  <w:r w:rsidRPr="006A4A11">
                    <w:rPr>
                      <w:b w:val="0"/>
                    </w:rPr>
                    <w:t>k</w:t>
                  </w:r>
                  <w:r w:rsidRPr="00916FEC">
                    <w:rPr>
                      <w:b w:val="0"/>
                    </w:rPr>
                    <w:t>ommunerne, at mails omkrin</w:t>
                  </w:r>
                  <w:r w:rsidR="001B7EDB">
                    <w:rPr>
                      <w:b w:val="0"/>
                    </w:rPr>
                    <w:t>g visiteringer til døgninstitution</w:t>
                  </w:r>
                  <w:r w:rsidRPr="00916FEC">
                    <w:rPr>
                      <w:b w:val="0"/>
                    </w:rPr>
                    <w:t xml:space="preserve"> enten til Grønland eller Danmark, eller andre henvendelser</w:t>
                  </w:r>
                  <w:r w:rsidRPr="006A4A11">
                    <w:rPr>
                      <w:b w:val="0"/>
                    </w:rPr>
                    <w:t xml:space="preserve"> sendes til:</w:t>
                  </w:r>
                </w:p>
                <w:p w14:paraId="00149F36" w14:textId="68F1546F" w:rsidR="00916FEC" w:rsidRDefault="006A4A11" w:rsidP="006A4A11">
                  <w:pPr>
                    <w:jc w:val="left"/>
                    <w:rPr>
                      <w:u w:val="single"/>
                    </w:rPr>
                  </w:pPr>
                  <w:r w:rsidRPr="00916FEC">
                    <w:rPr>
                      <w:b w:val="0"/>
                    </w:rPr>
                    <w:t>Døgn</w:t>
                  </w:r>
                  <w:r w:rsidRPr="006A4A11">
                    <w:rPr>
                      <w:b w:val="0"/>
                    </w:rPr>
                    <w:t xml:space="preserve">- og </w:t>
                  </w:r>
                  <w:r w:rsidR="001B7EDB">
                    <w:rPr>
                      <w:b w:val="0"/>
                    </w:rPr>
                    <w:t>V</w:t>
                  </w:r>
                  <w:r w:rsidRPr="00916FEC">
                    <w:rPr>
                      <w:b w:val="0"/>
                    </w:rPr>
                    <w:t>isitationsafdelingens officielle mail</w:t>
                  </w:r>
                  <w:r w:rsidRPr="00916FEC">
                    <w:t xml:space="preserve">: </w:t>
                  </w:r>
                  <w:hyperlink r:id="rId10" w:history="1">
                    <w:r w:rsidRPr="005801DC">
                      <w:rPr>
                        <w:rStyle w:val="Hyperlink"/>
                        <w:u w:val="none"/>
                      </w:rPr>
                      <w:t>uupi@nanoq.gl</w:t>
                    </w:r>
                  </w:hyperlink>
                  <w:r>
                    <w:rPr>
                      <w:u w:val="single"/>
                    </w:rPr>
                    <w:t xml:space="preserve"> </w:t>
                  </w:r>
                </w:p>
                <w:p w14:paraId="139545DC" w14:textId="073B5AE2" w:rsidR="006A4A11" w:rsidRDefault="006A4A11" w:rsidP="006A4A11">
                  <w:pPr>
                    <w:jc w:val="left"/>
                    <w:rPr>
                      <w:u w:val="single"/>
                    </w:rPr>
                  </w:pPr>
                </w:p>
                <w:p w14:paraId="5E867B15" w14:textId="14CC9F4F" w:rsidR="006A4A11" w:rsidRPr="00916FEC" w:rsidRDefault="006A4A11" w:rsidP="006A4A11">
                  <w:pPr>
                    <w:jc w:val="left"/>
                    <w:rPr>
                      <w:b w:val="0"/>
                      <w:szCs w:val="20"/>
                      <w:lang w:eastAsia="en-GB"/>
                    </w:rPr>
                  </w:pPr>
                  <w:r>
                    <w:rPr>
                      <w:b w:val="0"/>
                      <w:szCs w:val="20"/>
                      <w:lang w:eastAsia="en-GB"/>
                    </w:rPr>
                    <w:t xml:space="preserve">Når </w:t>
                  </w:r>
                  <w:r w:rsidR="006A5A23">
                    <w:rPr>
                      <w:b w:val="0"/>
                      <w:szCs w:val="20"/>
                      <w:lang w:eastAsia="en-GB"/>
                    </w:rPr>
                    <w:t xml:space="preserve">der </w:t>
                  </w:r>
                  <w:r>
                    <w:rPr>
                      <w:b w:val="0"/>
                      <w:szCs w:val="20"/>
                      <w:lang w:eastAsia="en-GB"/>
                    </w:rPr>
                    <w:t>sende</w:t>
                  </w:r>
                  <w:r w:rsidR="006A5A23">
                    <w:rPr>
                      <w:b w:val="0"/>
                      <w:szCs w:val="20"/>
                      <w:lang w:eastAsia="en-GB"/>
                    </w:rPr>
                    <w:t>s</w:t>
                  </w:r>
                  <w:r>
                    <w:rPr>
                      <w:b w:val="0"/>
                      <w:szCs w:val="20"/>
                      <w:lang w:eastAsia="en-GB"/>
                    </w:rPr>
                    <w:t xml:space="preserve"> en</w:t>
                  </w:r>
                  <w:r w:rsidRPr="00916FEC">
                    <w:rPr>
                      <w:b w:val="0"/>
                      <w:szCs w:val="20"/>
                      <w:lang w:eastAsia="en-GB"/>
                    </w:rPr>
                    <w:t xml:space="preserve"> visitation</w:t>
                  </w:r>
                  <w:r>
                    <w:rPr>
                      <w:b w:val="0"/>
                      <w:szCs w:val="20"/>
                      <w:lang w:eastAsia="en-GB"/>
                    </w:rPr>
                    <w:t xml:space="preserve"> til anbringelse på døgninstitution</w:t>
                  </w:r>
                  <w:r w:rsidR="001B7EDB">
                    <w:rPr>
                      <w:b w:val="0"/>
                      <w:szCs w:val="20"/>
                      <w:lang w:eastAsia="en-GB"/>
                    </w:rPr>
                    <w:t>,</w:t>
                  </w:r>
                  <w:r w:rsidRPr="00916FEC">
                    <w:rPr>
                      <w:b w:val="0"/>
                      <w:szCs w:val="20"/>
                      <w:lang w:eastAsia="en-GB"/>
                    </w:rPr>
                    <w:t xml:space="preserve"> skal mailens overskrift under emnefelt stå følgende: </w:t>
                  </w:r>
                  <w:r w:rsidRPr="005801DC">
                    <w:rPr>
                      <w:b w:val="0"/>
                      <w:i/>
                      <w:szCs w:val="20"/>
                      <w:u w:val="single"/>
                      <w:lang w:eastAsia="en-GB"/>
                    </w:rPr>
                    <w:t>Visitering til anbringelse på egnet døgninstitution</w:t>
                  </w:r>
                  <w:r w:rsidRPr="00D032C0">
                    <w:rPr>
                      <w:b w:val="0"/>
                      <w:szCs w:val="20"/>
                      <w:lang w:eastAsia="en-GB"/>
                    </w:rPr>
                    <w:t xml:space="preserve"> </w:t>
                  </w:r>
                </w:p>
                <w:p w14:paraId="2E55BD3B" w14:textId="0DABD19E" w:rsidR="006A4A11" w:rsidRPr="00916FEC" w:rsidRDefault="006A4A11" w:rsidP="006A4A11">
                  <w:pPr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916FEC" w:rsidRPr="00916FEC" w14:paraId="52C3D665" w14:textId="77777777" w:rsidTr="005801D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4B43A037" w14:textId="77777777" w:rsidR="006A4A11" w:rsidRPr="005801DC" w:rsidRDefault="006A4A11" w:rsidP="005801DC">
                  <w:pPr>
                    <w:jc w:val="center"/>
                    <w:rPr>
                      <w:b w:val="0"/>
                    </w:rPr>
                  </w:pPr>
                </w:p>
                <w:p w14:paraId="0085B71A" w14:textId="35DFC961" w:rsidR="006A4A11" w:rsidRDefault="006A4A11" w:rsidP="005801DC">
                  <w:pPr>
                    <w:jc w:val="center"/>
                    <w:rPr>
                      <w:bCs w:val="0"/>
                      <w:sz w:val="24"/>
                      <w:szCs w:val="20"/>
                      <w:lang w:eastAsia="en-GB"/>
                    </w:rPr>
                  </w:pPr>
                  <w:r w:rsidRPr="00916FEC">
                    <w:rPr>
                      <w:b w:val="0"/>
                      <w:sz w:val="24"/>
                      <w:szCs w:val="20"/>
                      <w:lang w:eastAsia="en-GB"/>
                    </w:rPr>
                    <w:t>Følgende sagsakter skal være vedhæftet</w:t>
                  </w:r>
                </w:p>
                <w:p w14:paraId="37172F96" w14:textId="77777777" w:rsidR="00707837" w:rsidRPr="00607E51" w:rsidRDefault="00707837" w:rsidP="005801DC">
                  <w:pPr>
                    <w:jc w:val="center"/>
                    <w:rPr>
                      <w:b w:val="0"/>
                      <w:szCs w:val="20"/>
                      <w:u w:val="single"/>
                      <w:lang w:eastAsia="en-GB"/>
                    </w:rPr>
                  </w:pPr>
                </w:p>
                <w:tbl>
                  <w:tblPr>
                    <w:tblStyle w:val="Tabelgitter-lys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88"/>
                  </w:tblGrid>
                  <w:tr w:rsidR="005801DC" w14:paraId="1FBBE477" w14:textId="77777777" w:rsidTr="00D3349B">
                    <w:tc>
                      <w:tcPr>
                        <w:tcW w:w="7588" w:type="dxa"/>
                      </w:tcPr>
                      <w:p w14:paraId="22A0EFB8" w14:textId="79C5EEE7" w:rsidR="005801DC" w:rsidRPr="00707837" w:rsidRDefault="001B7EDB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>
                          <w:rPr>
                            <w:szCs w:val="20"/>
                            <w:lang w:eastAsia="en-GB"/>
                          </w:rPr>
                          <w:t>Kopi af a</w:t>
                        </w:r>
                        <w:r w:rsidR="005801DC" w:rsidRPr="00D032C0">
                          <w:rPr>
                            <w:szCs w:val="20"/>
                            <w:lang w:eastAsia="en-GB"/>
                          </w:rPr>
                          <w:t>fgørelsesbrev for anbringelse til egnet døgninstitution fra socialudvalget</w:t>
                        </w:r>
                        <w:r w:rsidR="006A5A23">
                          <w:rPr>
                            <w:szCs w:val="20"/>
                            <w:lang w:eastAsia="en-GB"/>
                          </w:rPr>
                          <w:t xml:space="preserve"> eller</w:t>
                        </w:r>
                        <w:r w:rsidR="005801DC" w:rsidRPr="00D032C0">
                          <w:rPr>
                            <w:szCs w:val="20"/>
                            <w:lang w:eastAsia="en-GB"/>
                          </w:rPr>
                          <w:t xml:space="preserve"> </w:t>
                        </w:r>
                        <w:r w:rsidR="006A5A23">
                          <w:rPr>
                            <w:szCs w:val="20"/>
                            <w:lang w:eastAsia="en-GB"/>
                          </w:rPr>
                          <w:t>k</w:t>
                        </w:r>
                        <w:r>
                          <w:rPr>
                            <w:szCs w:val="20"/>
                            <w:lang w:eastAsia="en-GB"/>
                          </w:rPr>
                          <w:t>opi af a</w:t>
                        </w:r>
                        <w:r w:rsidR="005801DC" w:rsidRPr="00D032C0">
                          <w:rPr>
                            <w:szCs w:val="20"/>
                            <w:lang w:eastAsia="en-GB"/>
                          </w:rPr>
                          <w:t>fgørelse om ændring af anbringelse</w:t>
                        </w:r>
                        <w:r>
                          <w:rPr>
                            <w:szCs w:val="20"/>
                            <w:lang w:eastAsia="en-GB"/>
                          </w:rPr>
                          <w:t xml:space="preserve">  </w:t>
                        </w:r>
                      </w:p>
                      <w:p w14:paraId="6554EB33" w14:textId="77777777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  <w:p w14:paraId="583576C9" w14:textId="2FF6A136" w:rsidR="005801DC" w:rsidRPr="00707837" w:rsidRDefault="005801DC" w:rsidP="001B7EDB">
                        <w:pPr>
                          <w:pStyle w:val="Listeafsnit"/>
                          <w:numPr>
                            <w:ilvl w:val="0"/>
                            <w:numId w:val="28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 w:rsidRPr="00D032C0">
                          <w:rPr>
                            <w:i/>
                            <w:szCs w:val="20"/>
                            <w:lang w:eastAsia="en-GB"/>
                          </w:rPr>
                          <w:t>Det er vigtigt at der</w:t>
                        </w:r>
                        <w:r w:rsidR="006A5A23">
                          <w:rPr>
                            <w:i/>
                            <w:szCs w:val="20"/>
                            <w:lang w:eastAsia="en-GB"/>
                          </w:rPr>
                          <w:t xml:space="preserve"> i afgørelsen fremgår en</w:t>
                        </w:r>
                        <w:r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begrundelse</w:t>
                        </w:r>
                        <w:r w:rsidR="006A5A23">
                          <w:rPr>
                            <w:i/>
                            <w:szCs w:val="20"/>
                            <w:lang w:eastAsia="en-GB"/>
                          </w:rPr>
                          <w:t xml:space="preserve"> for anbringelsen/ændring af anbringelsesplads</w:t>
                        </w:r>
                        <w:r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samt</w:t>
                        </w:r>
                        <w:r w:rsidR="006A5A23">
                          <w:rPr>
                            <w:i/>
                            <w:szCs w:val="20"/>
                            <w:lang w:eastAsia="en-GB"/>
                          </w:rPr>
                          <w:t xml:space="preserve"> en</w:t>
                        </w:r>
                        <w:r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klagevejledning </w:t>
                        </w:r>
                      </w:p>
                      <w:p w14:paraId="704EF28C" w14:textId="146094B4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</w:tc>
                  </w:tr>
                  <w:tr w:rsidR="005801DC" w14:paraId="1FE11D2F" w14:textId="77777777" w:rsidTr="00DC6D40">
                    <w:tc>
                      <w:tcPr>
                        <w:tcW w:w="7588" w:type="dxa"/>
                      </w:tcPr>
                      <w:p w14:paraId="69B45C8C" w14:textId="05CFE397" w:rsidR="005801DC" w:rsidRPr="00707837" w:rsidRDefault="005801DC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 w:rsidRPr="00D032C0">
                          <w:rPr>
                            <w:szCs w:val="20"/>
                            <w:lang w:eastAsia="en-GB"/>
                          </w:rPr>
                          <w:t>Socialfaglig undersøgelse</w:t>
                        </w:r>
                      </w:p>
                      <w:p w14:paraId="135AC617" w14:textId="77777777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  <w:p w14:paraId="565E8070" w14:textId="26E7DE31" w:rsidR="005801DC" w:rsidRPr="00D032C0" w:rsidRDefault="001B7EDB" w:rsidP="00D032C0">
                        <w:pPr>
                          <w:pStyle w:val="Listeafsnit"/>
                          <w:numPr>
                            <w:ilvl w:val="0"/>
                            <w:numId w:val="27"/>
                          </w:numPr>
                          <w:jc w:val="left"/>
                          <w:rPr>
                            <w:i/>
                            <w:szCs w:val="20"/>
                            <w:lang w:eastAsia="en-GB"/>
                          </w:rPr>
                        </w:pPr>
                        <w:r>
                          <w:rPr>
                            <w:i/>
                            <w:szCs w:val="20"/>
                            <w:lang w:eastAsia="en-GB"/>
                          </w:rPr>
                          <w:t>Såfremt det ikke er muligt at få</w:t>
                        </w:r>
                        <w:r w:rsidR="005801DC"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</w:t>
                        </w:r>
                        <w:r w:rsidR="00707837" w:rsidRPr="00D032C0">
                          <w:rPr>
                            <w:i/>
                            <w:szCs w:val="20"/>
                            <w:lang w:eastAsia="en-GB"/>
                          </w:rPr>
                          <w:t>partshøringssvar,</w:t>
                        </w:r>
                        <w:r w:rsidR="005801DC"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skal dette </w:t>
                        </w:r>
                        <w:r w:rsidR="006A5A23">
                          <w:rPr>
                            <w:i/>
                            <w:szCs w:val="20"/>
                            <w:lang w:eastAsia="en-GB"/>
                          </w:rPr>
                          <w:t>fremgå</w:t>
                        </w:r>
                        <w:r w:rsidR="005801DC" w:rsidRPr="00D032C0">
                          <w:rPr>
                            <w:i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  <w:p w14:paraId="3D37C72F" w14:textId="77777777" w:rsidR="005801DC" w:rsidRDefault="005801DC" w:rsidP="006A4A11">
                        <w:pPr>
                          <w:jc w:val="left"/>
                          <w:rPr>
                            <w:b/>
                            <w:szCs w:val="20"/>
                            <w:u w:val="single"/>
                            <w:lang w:eastAsia="en-GB"/>
                          </w:rPr>
                        </w:pPr>
                      </w:p>
                    </w:tc>
                  </w:tr>
                  <w:tr w:rsidR="005801DC" w14:paraId="2059A87B" w14:textId="77777777" w:rsidTr="00FC2E36">
                    <w:tc>
                      <w:tcPr>
                        <w:tcW w:w="7588" w:type="dxa"/>
                      </w:tcPr>
                      <w:p w14:paraId="1BAE36F3" w14:textId="32689E44" w:rsidR="005801DC" w:rsidRPr="00707837" w:rsidRDefault="005801DC" w:rsidP="001B7EDB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 w:rsidRPr="00D032C0">
                          <w:rPr>
                            <w:szCs w:val="20"/>
                            <w:lang w:eastAsia="en-GB"/>
                          </w:rPr>
                          <w:t>Handleplan</w:t>
                        </w:r>
                      </w:p>
                      <w:p w14:paraId="728C533E" w14:textId="77777777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  <w:p w14:paraId="27BFE2BB" w14:textId="5D6DC011" w:rsidR="001B7EDB" w:rsidRPr="001B7EDB" w:rsidRDefault="001B7EDB" w:rsidP="001B7EDB">
                        <w:pPr>
                          <w:pStyle w:val="Listeafsnit"/>
                          <w:numPr>
                            <w:ilvl w:val="0"/>
                            <w:numId w:val="27"/>
                          </w:numPr>
                          <w:jc w:val="left"/>
                          <w:rPr>
                            <w:i/>
                            <w:szCs w:val="20"/>
                            <w:lang w:eastAsia="en-GB"/>
                          </w:rPr>
                        </w:pPr>
                        <w:r w:rsidRPr="001B7EDB">
                          <w:rPr>
                            <w:i/>
                            <w:szCs w:val="20"/>
                            <w:lang w:eastAsia="en-GB"/>
                          </w:rPr>
                          <w:t xml:space="preserve">Såfremt det ikke er muligt at få </w:t>
                        </w:r>
                        <w:r w:rsidR="00707837" w:rsidRPr="001B7EDB">
                          <w:rPr>
                            <w:i/>
                            <w:szCs w:val="20"/>
                            <w:lang w:eastAsia="en-GB"/>
                          </w:rPr>
                          <w:t>partshøringssvar,</w:t>
                        </w:r>
                        <w:r w:rsidRPr="001B7EDB">
                          <w:rPr>
                            <w:i/>
                            <w:szCs w:val="20"/>
                            <w:lang w:eastAsia="en-GB"/>
                          </w:rPr>
                          <w:t xml:space="preserve"> skal dette </w:t>
                        </w:r>
                        <w:r w:rsidR="006A5A23">
                          <w:rPr>
                            <w:i/>
                            <w:szCs w:val="20"/>
                            <w:lang w:eastAsia="en-GB"/>
                          </w:rPr>
                          <w:t>fremgå</w:t>
                        </w:r>
                        <w:r w:rsidRPr="001B7EDB">
                          <w:rPr>
                            <w:i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  <w:p w14:paraId="3ED584EF" w14:textId="77777777" w:rsidR="005801DC" w:rsidRDefault="005801DC" w:rsidP="006A4A11">
                        <w:pPr>
                          <w:jc w:val="left"/>
                          <w:rPr>
                            <w:b/>
                            <w:szCs w:val="20"/>
                            <w:u w:val="single"/>
                            <w:lang w:eastAsia="en-GB"/>
                          </w:rPr>
                        </w:pPr>
                      </w:p>
                    </w:tc>
                  </w:tr>
                  <w:tr w:rsidR="005801DC" w14:paraId="6A0D2F7B" w14:textId="77777777" w:rsidTr="00945510">
                    <w:tc>
                      <w:tcPr>
                        <w:tcW w:w="7588" w:type="dxa"/>
                      </w:tcPr>
                      <w:p w14:paraId="15BBE1A3" w14:textId="53C195CA" w:rsidR="005801DC" w:rsidRPr="00707837" w:rsidRDefault="005801DC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 w:rsidRPr="00D032C0">
                          <w:rPr>
                            <w:szCs w:val="20"/>
                            <w:lang w:eastAsia="en-GB"/>
                          </w:rPr>
                          <w:t>Samtykkeerklæring om anbringelse uden for hjemmet</w:t>
                        </w:r>
                      </w:p>
                      <w:p w14:paraId="449C5979" w14:textId="77777777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  <w:p w14:paraId="7606A8C4" w14:textId="0A66684C" w:rsidR="005801DC" w:rsidRPr="00D032C0" w:rsidRDefault="005801DC" w:rsidP="00D032C0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szCs w:val="20"/>
                            <w:lang w:eastAsia="en-GB"/>
                          </w:rPr>
                        </w:pPr>
                        <w:r w:rsidRPr="00D032C0">
                          <w:rPr>
                            <w:i/>
                            <w:szCs w:val="20"/>
                            <w:lang w:eastAsia="en-GB"/>
                          </w:rPr>
                          <w:t>Vigtigt at når barnet er fyldt 15 år kan barnet underskrive jf. § 50 i børnestøtteloven</w:t>
                        </w:r>
                        <w:r w:rsidRPr="00D032C0">
                          <w:rPr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  <w:p w14:paraId="0733D208" w14:textId="77777777" w:rsidR="005801DC" w:rsidRDefault="005801DC" w:rsidP="006A4A11">
                        <w:pPr>
                          <w:jc w:val="left"/>
                          <w:rPr>
                            <w:b/>
                            <w:szCs w:val="20"/>
                            <w:u w:val="single"/>
                            <w:lang w:eastAsia="en-GB"/>
                          </w:rPr>
                        </w:pPr>
                      </w:p>
                    </w:tc>
                  </w:tr>
                  <w:tr w:rsidR="005801DC" w14:paraId="076DFB16" w14:textId="77777777" w:rsidTr="0058394E">
                    <w:tc>
                      <w:tcPr>
                        <w:tcW w:w="7588" w:type="dxa"/>
                      </w:tcPr>
                      <w:p w14:paraId="69305171" w14:textId="3D2150CC" w:rsidR="005801DC" w:rsidRPr="00707837" w:rsidRDefault="005801DC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  <w:r w:rsidRPr="00D032C0">
                          <w:rPr>
                            <w:szCs w:val="20"/>
                            <w:lang w:eastAsia="en-GB"/>
                          </w:rPr>
                          <w:t>Relevante udtalelse</w:t>
                        </w:r>
                        <w:r w:rsidR="001B7EDB">
                          <w:rPr>
                            <w:szCs w:val="20"/>
                            <w:lang w:eastAsia="en-GB"/>
                          </w:rPr>
                          <w:t>r</w:t>
                        </w:r>
                        <w:r w:rsidRPr="00D032C0">
                          <w:rPr>
                            <w:szCs w:val="20"/>
                            <w:lang w:eastAsia="en-GB"/>
                          </w:rPr>
                          <w:t xml:space="preserve"> – Rapporter </w:t>
                        </w:r>
                      </w:p>
                      <w:p w14:paraId="422573C8" w14:textId="77777777" w:rsidR="00707837" w:rsidRPr="00D032C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eastAsia="en-GB"/>
                          </w:rPr>
                        </w:pPr>
                      </w:p>
                      <w:p w14:paraId="2EB8ED22" w14:textId="1B3A385A" w:rsidR="005801DC" w:rsidRPr="005801DC" w:rsidRDefault="005801DC" w:rsidP="005801D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b/>
                            <w:i/>
                            <w:szCs w:val="20"/>
                            <w:u w:val="single"/>
                            <w:lang w:eastAsia="en-GB"/>
                          </w:rPr>
                        </w:pPr>
                        <w:r w:rsidRPr="005801DC">
                          <w:rPr>
                            <w:i/>
                            <w:szCs w:val="20"/>
                            <w:lang w:eastAsia="en-GB"/>
                          </w:rPr>
                          <w:t>Vigtigt at alle relevante oplysninger som har betydning for match bliver sendt</w:t>
                        </w:r>
                      </w:p>
                    </w:tc>
                  </w:tr>
                  <w:tr w:rsidR="00D032C0" w14:paraId="345D5FF7" w14:textId="77777777" w:rsidTr="00607E51">
                    <w:tc>
                      <w:tcPr>
                        <w:tcW w:w="7588" w:type="dxa"/>
                        <w:tcBorders>
                          <w:left w:val="nil"/>
                          <w:right w:val="nil"/>
                        </w:tcBorders>
                      </w:tcPr>
                      <w:p w14:paraId="56E7C703" w14:textId="77777777" w:rsidR="00122A1C" w:rsidRDefault="00122A1C" w:rsidP="00122A1C">
                        <w:pPr>
                          <w:jc w:val="center"/>
                          <w:rPr>
                            <w:b/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7E954708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1AADBDE4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2DB182B8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636B426D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4A2BF69F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4F44E538" w14:textId="77777777" w:rsidR="00707837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</w:p>
                      <w:p w14:paraId="1AEA94DB" w14:textId="31E77263" w:rsidR="00D032C0" w:rsidRPr="00607E51" w:rsidRDefault="00D032C0" w:rsidP="00122A1C">
                        <w:pPr>
                          <w:jc w:val="center"/>
                          <w:rPr>
                            <w:sz w:val="24"/>
                            <w:szCs w:val="20"/>
                            <w:lang w:eastAsia="en-GB"/>
                          </w:rPr>
                        </w:pPr>
                        <w:r w:rsidRPr="00607E51">
                          <w:rPr>
                            <w:sz w:val="24"/>
                            <w:szCs w:val="20"/>
                            <w:lang w:eastAsia="en-GB"/>
                          </w:rPr>
                          <w:t xml:space="preserve">Såfremt barnet er anbragt på en </w:t>
                        </w:r>
                        <w:r w:rsidR="006A5A23" w:rsidRPr="00607E51">
                          <w:rPr>
                            <w:sz w:val="24"/>
                            <w:szCs w:val="20"/>
                            <w:lang w:eastAsia="en-GB"/>
                          </w:rPr>
                          <w:t>institution,</w:t>
                        </w:r>
                        <w:r w:rsidRPr="00607E51">
                          <w:rPr>
                            <w:sz w:val="24"/>
                            <w:szCs w:val="20"/>
                            <w:lang w:eastAsia="en-GB"/>
                          </w:rPr>
                          <w:t xml:space="preserve"> skal disse dokumenter sendes til den egnet døgninstitution</w:t>
                        </w:r>
                        <w:r w:rsidR="00122A1C" w:rsidRPr="00607E51">
                          <w:rPr>
                            <w:sz w:val="24"/>
                            <w:szCs w:val="20"/>
                            <w:lang w:eastAsia="en-GB"/>
                          </w:rPr>
                          <w:t xml:space="preserve">: </w:t>
                        </w:r>
                      </w:p>
                    </w:tc>
                  </w:tr>
                  <w:tr w:rsidR="005801DC" w14:paraId="4CB18EE6" w14:textId="77777777" w:rsidTr="00503388">
                    <w:tc>
                      <w:tcPr>
                        <w:tcW w:w="7588" w:type="dxa"/>
                      </w:tcPr>
                      <w:p w14:paraId="438F7CF5" w14:textId="1CDFDAC7" w:rsidR="007252EF" w:rsidRPr="007252EF" w:rsidRDefault="005801DC" w:rsidP="007252EF">
                        <w:pPr>
                          <w:pStyle w:val="Listeafsnit"/>
                          <w:numPr>
                            <w:ilvl w:val="0"/>
                            <w:numId w:val="24"/>
                          </w:numPr>
                          <w:jc w:val="left"/>
                          <w:rPr>
                            <w:b/>
                            <w:szCs w:val="20"/>
                            <w:u w:val="single"/>
                            <w:lang w:eastAsia="en-GB"/>
                          </w:rPr>
                        </w:pPr>
                        <w:r w:rsidRPr="005801DC">
                          <w:rPr>
                            <w:szCs w:val="20"/>
                            <w:lang w:eastAsia="en-GB"/>
                          </w:rPr>
                          <w:lastRenderedPageBreak/>
                          <w:t>Dokumentation for forældremyndighedsindehaver</w:t>
                        </w:r>
                      </w:p>
                      <w:p w14:paraId="4CE01C7C" w14:textId="42EDA9EC" w:rsidR="005801DC" w:rsidRPr="005801DC" w:rsidRDefault="005801DC" w:rsidP="005801DC">
                        <w:pPr>
                          <w:pStyle w:val="Listeafsnit"/>
                          <w:jc w:val="left"/>
                          <w:rPr>
                            <w:b/>
                            <w:szCs w:val="20"/>
                            <w:u w:val="single"/>
                            <w:lang w:eastAsia="en-GB"/>
                          </w:rPr>
                        </w:pPr>
                      </w:p>
                    </w:tc>
                  </w:tr>
                  <w:tr w:rsidR="005801DC" w14:paraId="540D7997" w14:textId="77777777" w:rsidTr="00930CCA">
                    <w:tc>
                      <w:tcPr>
                        <w:tcW w:w="7588" w:type="dxa"/>
                      </w:tcPr>
                      <w:p w14:paraId="44007EEA" w14:textId="77777777" w:rsidR="005801DC" w:rsidRPr="00D032C0" w:rsidRDefault="005801DC" w:rsidP="00D032C0">
                        <w:pPr>
                          <w:numPr>
                            <w:ilvl w:val="0"/>
                            <w:numId w:val="21"/>
                          </w:numPr>
                          <w:jc w:val="left"/>
                          <w:rPr>
                            <w:szCs w:val="20"/>
                            <w:lang w:eastAsia="en-GB"/>
                          </w:rPr>
                        </w:pPr>
                        <w:r w:rsidRPr="00916FEC">
                          <w:rPr>
                            <w:szCs w:val="20"/>
                            <w:lang w:eastAsia="en-GB"/>
                          </w:rPr>
                          <w:t>Dåbsattest</w:t>
                        </w:r>
                      </w:p>
                      <w:p w14:paraId="3EFB9199" w14:textId="1F7B061C" w:rsidR="005801DC" w:rsidRPr="005801DC" w:rsidRDefault="005801DC" w:rsidP="005801DC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i/>
                            <w:szCs w:val="20"/>
                            <w:lang w:eastAsia="en-GB"/>
                          </w:rPr>
                        </w:pPr>
                        <w:r w:rsidRPr="005801DC">
                          <w:rPr>
                            <w:i/>
                            <w:szCs w:val="20"/>
                            <w:lang w:eastAsia="en-GB"/>
                          </w:rPr>
                          <w:t>Dette er til brug for at oprette en konto på barnet på døgninstitutionen</w:t>
                        </w:r>
                      </w:p>
                    </w:tc>
                  </w:tr>
                </w:tbl>
                <w:p w14:paraId="53D8EB9E" w14:textId="77777777" w:rsidR="006A4A11" w:rsidRDefault="006A4A11" w:rsidP="00916FEC">
                  <w:pPr>
                    <w:rPr>
                      <w:b w:val="0"/>
                    </w:rPr>
                  </w:pPr>
                </w:p>
                <w:p w14:paraId="35F7FAF1" w14:textId="77777777" w:rsidR="006A4A11" w:rsidRPr="00916FEC" w:rsidRDefault="006A4A11" w:rsidP="006A4A11">
                  <w:pPr>
                    <w:contextualSpacing/>
                    <w:jc w:val="left"/>
                    <w:rPr>
                      <w:szCs w:val="20"/>
                      <w:u w:val="single"/>
                      <w:lang w:eastAsia="en-GB"/>
                    </w:rPr>
                  </w:pPr>
                  <w:r w:rsidRPr="00274420">
                    <w:rPr>
                      <w:b w:val="0"/>
                      <w:szCs w:val="20"/>
                      <w:u w:val="single"/>
                      <w:lang w:eastAsia="en-GB"/>
                    </w:rPr>
                    <w:t xml:space="preserve">Det er vigtigt at </w:t>
                  </w:r>
                  <w:r w:rsidRPr="00D032C0">
                    <w:rPr>
                      <w:b w:val="0"/>
                      <w:szCs w:val="20"/>
                      <w:u w:val="single"/>
                      <w:lang w:eastAsia="en-GB"/>
                    </w:rPr>
                    <w:t>a</w:t>
                  </w:r>
                  <w:r w:rsidRPr="00916FEC">
                    <w:rPr>
                      <w:b w:val="0"/>
                      <w:szCs w:val="20"/>
                      <w:u w:val="single"/>
                      <w:lang w:eastAsia="en-GB"/>
                    </w:rPr>
                    <w:t>lle sagsakter skal være i PDF-filer</w:t>
                  </w:r>
                  <w:r w:rsidRPr="00274420">
                    <w:rPr>
                      <w:b w:val="0"/>
                      <w:szCs w:val="20"/>
                      <w:u w:val="single"/>
                      <w:lang w:eastAsia="en-GB"/>
                    </w:rPr>
                    <w:t xml:space="preserve"> på </w:t>
                  </w:r>
                  <w:r>
                    <w:rPr>
                      <w:b w:val="0"/>
                      <w:szCs w:val="20"/>
                      <w:u w:val="single"/>
                      <w:lang w:eastAsia="en-GB"/>
                    </w:rPr>
                    <w:t>g</w:t>
                  </w:r>
                  <w:r w:rsidRPr="00274420">
                    <w:rPr>
                      <w:b w:val="0"/>
                      <w:szCs w:val="20"/>
                      <w:u w:val="single"/>
                      <w:lang w:eastAsia="en-GB"/>
                    </w:rPr>
                    <w:t xml:space="preserve">rund af persondataloven. </w:t>
                  </w:r>
                </w:p>
                <w:p w14:paraId="5433C652" w14:textId="61FFFD70" w:rsidR="00550C79" w:rsidRPr="000E4DBF" w:rsidRDefault="00550C79" w:rsidP="00916FEC">
                  <w:pPr>
                    <w:rPr>
                      <w:b w:val="0"/>
                    </w:rPr>
                  </w:pPr>
                </w:p>
                <w:p w14:paraId="514A8A1A" w14:textId="4B5DEBEF" w:rsidR="006613EE" w:rsidRPr="0055702E" w:rsidRDefault="00550C79" w:rsidP="00916FEC">
                  <w:pPr>
                    <w:rPr>
                      <w:b w:val="0"/>
                      <w:bCs w:val="0"/>
                      <w:color w:val="FF0000"/>
                    </w:rPr>
                  </w:pPr>
                  <w:r w:rsidRPr="000E4DBF">
                    <w:rPr>
                      <w:b w:val="0"/>
                      <w:bCs w:val="0"/>
                    </w:rPr>
                    <w:t xml:space="preserve">Socialstyrelsen er i gang med </w:t>
                  </w:r>
                  <w:r w:rsidR="000E4DBF">
                    <w:rPr>
                      <w:b w:val="0"/>
                      <w:bCs w:val="0"/>
                    </w:rPr>
                    <w:t>at udarbejde en</w:t>
                  </w:r>
                  <w:r w:rsidRPr="000E4DBF">
                    <w:rPr>
                      <w:b w:val="0"/>
                      <w:bCs w:val="0"/>
                    </w:rPr>
                    <w:t xml:space="preserve"> vejledning </w:t>
                  </w:r>
                  <w:r w:rsidR="002B3382">
                    <w:rPr>
                      <w:b w:val="0"/>
                      <w:bCs w:val="0"/>
                      <w:i/>
                    </w:rPr>
                    <w:t>”P</w:t>
                  </w:r>
                  <w:r w:rsidRPr="000E4DBF">
                    <w:rPr>
                      <w:b w:val="0"/>
                      <w:bCs w:val="0"/>
                      <w:i/>
                    </w:rPr>
                    <w:t>rocedure vedrørende anmodning</w:t>
                  </w:r>
                  <w:r w:rsidR="004570EB" w:rsidRPr="000E4DBF">
                    <w:rPr>
                      <w:b w:val="0"/>
                      <w:bCs w:val="0"/>
                      <w:i/>
                    </w:rPr>
                    <w:t xml:space="preserve"> om</w:t>
                  </w:r>
                  <w:r w:rsidRPr="000E4DBF">
                    <w:rPr>
                      <w:b w:val="0"/>
                      <w:bCs w:val="0"/>
                      <w:i/>
                    </w:rPr>
                    <w:t xml:space="preserve"> anbringelse på døgninstitutioner i Grønland gennem Det Centrale Visitationssystem”</w:t>
                  </w:r>
                  <w:r w:rsidR="006613EE" w:rsidRPr="000E4DBF">
                    <w:rPr>
                      <w:b w:val="0"/>
                      <w:bCs w:val="0"/>
                      <w:i/>
                    </w:rPr>
                    <w:t xml:space="preserve"> </w:t>
                  </w:r>
                  <w:r w:rsidR="006613EE" w:rsidRPr="000E4DBF">
                    <w:rPr>
                      <w:b w:val="0"/>
                      <w:bCs w:val="0"/>
                    </w:rPr>
                    <w:t>Denne procedure vil indeholde mere uddybende forklaringer på visitationsprocedure, og vil blive sendt til samtlige kommuner når den er færdig</w:t>
                  </w:r>
                  <w:r w:rsidR="000E4DBF">
                    <w:rPr>
                      <w:b w:val="0"/>
                      <w:bCs w:val="0"/>
                    </w:rPr>
                    <w:t xml:space="preserve">. </w:t>
                  </w:r>
                  <w:r w:rsidR="006613EE" w:rsidRPr="0055702E">
                    <w:rPr>
                      <w:b w:val="0"/>
                      <w:bCs w:val="0"/>
                      <w:color w:val="FF0000"/>
                    </w:rPr>
                    <w:t xml:space="preserve"> </w:t>
                  </w:r>
                </w:p>
                <w:p w14:paraId="71453262" w14:textId="77777777" w:rsidR="00707837" w:rsidRDefault="00707837" w:rsidP="00916FEC">
                  <w:pPr>
                    <w:rPr>
                      <w:b w:val="0"/>
                    </w:rPr>
                  </w:pPr>
                </w:p>
                <w:p w14:paraId="4CA8CA5E" w14:textId="77777777" w:rsidR="005801DC" w:rsidRPr="005801DC" w:rsidRDefault="005801DC" w:rsidP="005801DC">
                  <w:pPr>
                    <w:rPr>
                      <w:b w:val="0"/>
                    </w:rPr>
                  </w:pPr>
                  <w:r w:rsidRPr="005801DC">
                    <w:rPr>
                      <w:b w:val="0"/>
                    </w:rPr>
                    <w:t>Inussiarnersumik inuulluaqqusillunga</w:t>
                  </w:r>
                </w:p>
                <w:p w14:paraId="02685690" w14:textId="77777777" w:rsidR="005801DC" w:rsidRPr="005801DC" w:rsidRDefault="005801DC" w:rsidP="005801DC">
                  <w:pPr>
                    <w:rPr>
                      <w:b w:val="0"/>
                    </w:rPr>
                  </w:pPr>
                  <w:r w:rsidRPr="005801DC">
                    <w:rPr>
                      <w:b w:val="0"/>
                    </w:rPr>
                    <w:t>Med venlig hilsen</w:t>
                  </w:r>
                </w:p>
                <w:p w14:paraId="77CD80B1" w14:textId="77777777" w:rsidR="005801DC" w:rsidRPr="005801DC" w:rsidRDefault="005801DC" w:rsidP="005801DC">
                  <w:pPr>
                    <w:rPr>
                      <w:b w:val="0"/>
                    </w:rPr>
                  </w:pPr>
                </w:p>
                <w:p w14:paraId="21CEF0DA" w14:textId="77777777" w:rsidR="005801DC" w:rsidRPr="005801DC" w:rsidRDefault="005801DC" w:rsidP="005801DC">
                  <w:pPr>
                    <w:rPr>
                      <w:b w:val="0"/>
                    </w:rPr>
                  </w:pPr>
                  <w:r w:rsidRPr="005801DC">
                    <w:rPr>
                      <w:b w:val="0"/>
                    </w:rPr>
                    <w:t>Døgn &amp; Visitations Afdeling</w:t>
                  </w:r>
                </w:p>
                <w:p w14:paraId="1AFAB0FE" w14:textId="292FF7E8" w:rsidR="005801DC" w:rsidRPr="005801DC" w:rsidRDefault="001D6859" w:rsidP="005801DC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Socialstyrelsen</w:t>
                  </w:r>
                </w:p>
                <w:p w14:paraId="1E64B2ED" w14:textId="77777777" w:rsidR="005801DC" w:rsidRPr="005801DC" w:rsidRDefault="005801DC" w:rsidP="005801DC">
                  <w:pPr>
                    <w:rPr>
                      <w:b w:val="0"/>
                    </w:rPr>
                  </w:pPr>
                  <w:r w:rsidRPr="005801DC">
                    <w:rPr>
                      <w:b w:val="0"/>
                    </w:rPr>
                    <w:t>Postboks 1755</w:t>
                  </w:r>
                </w:p>
                <w:p w14:paraId="32DD7628" w14:textId="5C38392C" w:rsidR="005801DC" w:rsidRDefault="005801DC" w:rsidP="005801DC">
                  <w:pPr>
                    <w:rPr>
                      <w:b w:val="0"/>
                    </w:rPr>
                  </w:pPr>
                  <w:r w:rsidRPr="005801DC">
                    <w:rPr>
                      <w:b w:val="0"/>
                    </w:rPr>
                    <w:t xml:space="preserve">3900 Nuuk </w:t>
                  </w:r>
                  <w:r>
                    <w:rPr>
                      <w:b w:val="0"/>
                    </w:rPr>
                    <w:t>Oqarasuaat / Telefon:</w:t>
                  </w:r>
                  <w:r w:rsidRPr="005801DC">
                    <w:rPr>
                      <w:b w:val="0"/>
                    </w:rPr>
                    <w:t xml:space="preserve"> +299 34 50 00  </w:t>
                  </w:r>
                </w:p>
                <w:p w14:paraId="5F9A5D1F" w14:textId="42AC8FE6" w:rsidR="005801DC" w:rsidRDefault="000F2776" w:rsidP="005801DC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Mail: uupi</w:t>
                  </w:r>
                  <w:r w:rsidR="005801DC" w:rsidRPr="005801DC">
                    <w:rPr>
                      <w:b w:val="0"/>
                    </w:rPr>
                    <w:t>@nanoq.gl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608"/>
                  </w:tblGrid>
                  <w:tr w:rsidR="006A4A11" w:rsidRPr="00916FEC" w14:paraId="1F3A2232" w14:textId="77777777" w:rsidTr="00512887">
                    <w:trPr>
                      <w:trHeight w:val="74"/>
                    </w:trPr>
                    <w:tc>
                      <w:tcPr>
                        <w:tcW w:w="7824" w:type="dxa"/>
                        <w:tcMar>
                          <w:left w:w="0" w:type="dxa"/>
                          <w:right w:w="0" w:type="dxa"/>
                        </w:tcMar>
                      </w:tcPr>
                      <w:p w14:paraId="6DE25740" w14:textId="77777777" w:rsidR="006A4A11" w:rsidRPr="00916FEC" w:rsidRDefault="006A4A11" w:rsidP="006A4A11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CC5FE90" w14:textId="5D12C927" w:rsidR="00916FEC" w:rsidRPr="00916FEC" w:rsidRDefault="00916FEC" w:rsidP="00D032C0">
                  <w:pPr>
                    <w:spacing w:line="240" w:lineRule="auto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</w:tbl>
          <w:p w14:paraId="1006351B" w14:textId="45534618" w:rsidR="00916FEC" w:rsidRPr="00916FEC" w:rsidRDefault="00916FEC" w:rsidP="00916FEC">
            <w:pPr>
              <w:jc w:val="left"/>
              <w:rPr>
                <w:szCs w:val="20"/>
                <w:lang w:eastAsia="en-GB"/>
              </w:rPr>
            </w:pPr>
          </w:p>
        </w:tc>
      </w:tr>
    </w:tbl>
    <w:p w14:paraId="5B249C50" w14:textId="4B30BCAD" w:rsidR="000428E3" w:rsidRPr="00916FEC" w:rsidRDefault="000428E3" w:rsidP="006F3ACA">
      <w:pPr>
        <w:spacing w:line="240" w:lineRule="auto"/>
        <w:rPr>
          <w:b/>
        </w:rPr>
      </w:pPr>
      <w:bookmarkStart w:id="4" w:name="dok_korttekst"/>
      <w:bookmarkEnd w:id="4"/>
    </w:p>
    <w:sectPr w:rsidR="000428E3" w:rsidRPr="00916FEC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E3C0" w14:textId="77777777" w:rsidR="00F13180" w:rsidRDefault="00F13180">
      <w:r>
        <w:separator/>
      </w:r>
    </w:p>
  </w:endnote>
  <w:endnote w:type="continuationSeparator" w:id="0">
    <w:p w14:paraId="0154EDE3" w14:textId="77777777" w:rsidR="00F13180" w:rsidRDefault="00F1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5FB976F8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B1C7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B1C7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5FB976F8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B1C7B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B1C7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F5ED4" w14:textId="77777777" w:rsidR="00F13180" w:rsidRDefault="00F13180">
      <w:r>
        <w:separator/>
      </w:r>
    </w:p>
  </w:footnote>
  <w:footnote w:type="continuationSeparator" w:id="0">
    <w:p w14:paraId="2CC7C69F" w14:textId="77777777" w:rsidR="00F13180" w:rsidRDefault="00F1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23244EF"/>
    <w:multiLevelType w:val="hybridMultilevel"/>
    <w:tmpl w:val="B4F82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57B2A"/>
    <w:multiLevelType w:val="hybridMultilevel"/>
    <w:tmpl w:val="70F60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76F1F"/>
    <w:multiLevelType w:val="hybridMultilevel"/>
    <w:tmpl w:val="B3FC4A52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DA82F8F"/>
    <w:multiLevelType w:val="hybridMultilevel"/>
    <w:tmpl w:val="630AE4CE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0B0C"/>
    <w:multiLevelType w:val="hybridMultilevel"/>
    <w:tmpl w:val="EB64FABA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D234B"/>
    <w:multiLevelType w:val="hybridMultilevel"/>
    <w:tmpl w:val="47501AE0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FE25BB"/>
    <w:multiLevelType w:val="hybridMultilevel"/>
    <w:tmpl w:val="7D443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63A6"/>
    <w:multiLevelType w:val="hybridMultilevel"/>
    <w:tmpl w:val="73D07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15"/>
  </w:num>
  <w:num w:numId="22">
    <w:abstractNumId w:val="24"/>
  </w:num>
  <w:num w:numId="23">
    <w:abstractNumId w:val="14"/>
  </w:num>
  <w:num w:numId="24">
    <w:abstractNumId w:val="26"/>
  </w:num>
  <w:num w:numId="25">
    <w:abstractNumId w:val="18"/>
  </w:num>
  <w:num w:numId="26">
    <w:abstractNumId w:val="16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25DAE"/>
    <w:rsid w:val="00030DEB"/>
    <w:rsid w:val="00032A35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4DBF"/>
    <w:rsid w:val="000E5433"/>
    <w:rsid w:val="000E672C"/>
    <w:rsid w:val="000F0D3E"/>
    <w:rsid w:val="000F2776"/>
    <w:rsid w:val="00111EE9"/>
    <w:rsid w:val="001158C8"/>
    <w:rsid w:val="00122A1C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1B2C"/>
    <w:rsid w:val="0016302F"/>
    <w:rsid w:val="00167E4C"/>
    <w:rsid w:val="00182FF2"/>
    <w:rsid w:val="0018375D"/>
    <w:rsid w:val="00184E81"/>
    <w:rsid w:val="00186B40"/>
    <w:rsid w:val="00195C52"/>
    <w:rsid w:val="00197748"/>
    <w:rsid w:val="001A7ED5"/>
    <w:rsid w:val="001B415B"/>
    <w:rsid w:val="001B7EDB"/>
    <w:rsid w:val="001C12F9"/>
    <w:rsid w:val="001C2944"/>
    <w:rsid w:val="001C36B4"/>
    <w:rsid w:val="001D6859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33CF0"/>
    <w:rsid w:val="00240103"/>
    <w:rsid w:val="00242AF4"/>
    <w:rsid w:val="002441CC"/>
    <w:rsid w:val="002539F9"/>
    <w:rsid w:val="00260859"/>
    <w:rsid w:val="00264107"/>
    <w:rsid w:val="00274420"/>
    <w:rsid w:val="00293D2C"/>
    <w:rsid w:val="002B24C0"/>
    <w:rsid w:val="002B30A8"/>
    <w:rsid w:val="002B3382"/>
    <w:rsid w:val="002B5A8F"/>
    <w:rsid w:val="002C2148"/>
    <w:rsid w:val="002E2514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1B0B"/>
    <w:rsid w:val="00416D54"/>
    <w:rsid w:val="00417A87"/>
    <w:rsid w:val="00431B38"/>
    <w:rsid w:val="00432308"/>
    <w:rsid w:val="004354A9"/>
    <w:rsid w:val="00450498"/>
    <w:rsid w:val="004570EB"/>
    <w:rsid w:val="00457955"/>
    <w:rsid w:val="0046272A"/>
    <w:rsid w:val="0047368B"/>
    <w:rsid w:val="0047607F"/>
    <w:rsid w:val="004A5DA3"/>
    <w:rsid w:val="004A5FD4"/>
    <w:rsid w:val="004B0EFA"/>
    <w:rsid w:val="004B2D78"/>
    <w:rsid w:val="004B60B3"/>
    <w:rsid w:val="004B637E"/>
    <w:rsid w:val="004B688E"/>
    <w:rsid w:val="004B759B"/>
    <w:rsid w:val="004C371E"/>
    <w:rsid w:val="004D4878"/>
    <w:rsid w:val="004F5581"/>
    <w:rsid w:val="004F7A86"/>
    <w:rsid w:val="0050175B"/>
    <w:rsid w:val="005210B1"/>
    <w:rsid w:val="00530CA3"/>
    <w:rsid w:val="005373EB"/>
    <w:rsid w:val="0054063A"/>
    <w:rsid w:val="005457BA"/>
    <w:rsid w:val="00546534"/>
    <w:rsid w:val="005470D9"/>
    <w:rsid w:val="00550C79"/>
    <w:rsid w:val="005541FA"/>
    <w:rsid w:val="0055702E"/>
    <w:rsid w:val="005625F3"/>
    <w:rsid w:val="005703D9"/>
    <w:rsid w:val="00570BB1"/>
    <w:rsid w:val="005739FF"/>
    <w:rsid w:val="00574500"/>
    <w:rsid w:val="00574FE5"/>
    <w:rsid w:val="00576798"/>
    <w:rsid w:val="00577457"/>
    <w:rsid w:val="005801DC"/>
    <w:rsid w:val="005837E1"/>
    <w:rsid w:val="005B2464"/>
    <w:rsid w:val="005B4605"/>
    <w:rsid w:val="005C2863"/>
    <w:rsid w:val="005D0B0D"/>
    <w:rsid w:val="005D35FA"/>
    <w:rsid w:val="005E08F1"/>
    <w:rsid w:val="005E40CA"/>
    <w:rsid w:val="005E7671"/>
    <w:rsid w:val="005F646C"/>
    <w:rsid w:val="00607E51"/>
    <w:rsid w:val="00632318"/>
    <w:rsid w:val="006365DD"/>
    <w:rsid w:val="00641085"/>
    <w:rsid w:val="00656260"/>
    <w:rsid w:val="00657665"/>
    <w:rsid w:val="0066001C"/>
    <w:rsid w:val="006613EE"/>
    <w:rsid w:val="00666BD2"/>
    <w:rsid w:val="00680B28"/>
    <w:rsid w:val="00687E42"/>
    <w:rsid w:val="006A2596"/>
    <w:rsid w:val="006A4A11"/>
    <w:rsid w:val="006A536E"/>
    <w:rsid w:val="006A5A23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70480E"/>
    <w:rsid w:val="00707837"/>
    <w:rsid w:val="00721BA2"/>
    <w:rsid w:val="007252EF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325C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2B3"/>
    <w:rsid w:val="0085168E"/>
    <w:rsid w:val="008536CB"/>
    <w:rsid w:val="00877F13"/>
    <w:rsid w:val="008A2D95"/>
    <w:rsid w:val="008B056E"/>
    <w:rsid w:val="008B1C7B"/>
    <w:rsid w:val="008B5662"/>
    <w:rsid w:val="008B6DFE"/>
    <w:rsid w:val="008C2246"/>
    <w:rsid w:val="008C5EF3"/>
    <w:rsid w:val="008D7167"/>
    <w:rsid w:val="008E42F0"/>
    <w:rsid w:val="008F1D0A"/>
    <w:rsid w:val="00900E5E"/>
    <w:rsid w:val="0090303E"/>
    <w:rsid w:val="00916FEC"/>
    <w:rsid w:val="00922BC7"/>
    <w:rsid w:val="009260C8"/>
    <w:rsid w:val="00932869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23E4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6274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A5FB7"/>
    <w:rsid w:val="00BB0B3B"/>
    <w:rsid w:val="00BB1412"/>
    <w:rsid w:val="00BB1AE2"/>
    <w:rsid w:val="00BB3EE2"/>
    <w:rsid w:val="00BC5487"/>
    <w:rsid w:val="00BD2850"/>
    <w:rsid w:val="00BD2AC5"/>
    <w:rsid w:val="00BD51FE"/>
    <w:rsid w:val="00BE74AF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57B1"/>
    <w:rsid w:val="00CB7AE2"/>
    <w:rsid w:val="00CB7CC3"/>
    <w:rsid w:val="00CC123B"/>
    <w:rsid w:val="00CC19DB"/>
    <w:rsid w:val="00CD11FF"/>
    <w:rsid w:val="00CD52EB"/>
    <w:rsid w:val="00CE2148"/>
    <w:rsid w:val="00CE35D1"/>
    <w:rsid w:val="00CE6888"/>
    <w:rsid w:val="00CE7492"/>
    <w:rsid w:val="00CF32CC"/>
    <w:rsid w:val="00D032C0"/>
    <w:rsid w:val="00D12608"/>
    <w:rsid w:val="00D15CF5"/>
    <w:rsid w:val="00D17D71"/>
    <w:rsid w:val="00D36A94"/>
    <w:rsid w:val="00D3776B"/>
    <w:rsid w:val="00D441A2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514E"/>
    <w:rsid w:val="00E3733F"/>
    <w:rsid w:val="00E40FCD"/>
    <w:rsid w:val="00E42CBB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1784"/>
    <w:rsid w:val="00F13180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  <w:style w:type="table" w:styleId="Gittertabel6-farverig-farve1">
    <w:name w:val="Grid Table 6 Colorful Accent 1"/>
    <w:basedOn w:val="Tabel-Normal"/>
    <w:uiPriority w:val="51"/>
    <w:rsid w:val="006A4A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Gittertabel4-farve3">
    <w:name w:val="Grid Table 4 Accent 3"/>
    <w:basedOn w:val="Tabel-Normal"/>
    <w:uiPriority w:val="49"/>
    <w:rsid w:val="00D032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gitter-lys">
    <w:name w:val="Grid Table Light"/>
    <w:basedOn w:val="Tabel-Normal"/>
    <w:uiPriority w:val="40"/>
    <w:rsid w:val="00D03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styleId="Gittertabel2-farve3">
    <w:name w:val="Grid Table 2 Accent 3"/>
    <w:basedOn w:val="Tabel-Normal"/>
    <w:uiPriority w:val="47"/>
    <w:rsid w:val="005801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upi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2</Pages>
  <Words>351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2</cp:revision>
  <cp:lastPrinted>2015-02-13T12:35:00Z</cp:lastPrinted>
  <dcterms:created xsi:type="dcterms:W3CDTF">2021-11-01T18:11:00Z</dcterms:created>
  <dcterms:modified xsi:type="dcterms:W3CDTF">2021-11-01T18:11:00Z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