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3913" w14:textId="77777777" w:rsidR="005A0620" w:rsidRDefault="005A0620" w:rsidP="005A062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Fælleskonto-mut </w:t>
      </w:r>
      <w:proofErr w:type="spellStart"/>
      <w:r>
        <w:rPr>
          <w:rFonts w:ascii="Times New Roman" w:hAnsi="Times New Roman"/>
          <w:b/>
          <w:sz w:val="36"/>
          <w:szCs w:val="36"/>
        </w:rPr>
        <w:t>qinnuteqaat</w:t>
      </w:r>
      <w:proofErr w:type="spellEnd"/>
    </w:p>
    <w:p w14:paraId="11A64B32" w14:textId="1B959E21" w:rsidR="005A0620" w:rsidRPr="00D338B0" w:rsidRDefault="005A0620" w:rsidP="005A0620">
      <w:pPr>
        <w:rPr>
          <w:rFonts w:ascii="Times New Roman" w:hAnsi="Times New Roman"/>
          <w:sz w:val="22"/>
          <w:szCs w:val="22"/>
        </w:rPr>
      </w:pPr>
      <w:proofErr w:type="spellStart"/>
      <w:r w:rsidRPr="00D338B0">
        <w:rPr>
          <w:rFonts w:ascii="Times New Roman" w:hAnsi="Times New Roman"/>
          <w:sz w:val="22"/>
          <w:szCs w:val="22"/>
        </w:rPr>
        <w:t>Ulloq</w:t>
      </w:r>
      <w:proofErr w:type="spellEnd"/>
      <w:r w:rsidRPr="00D3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38B0">
        <w:rPr>
          <w:rFonts w:ascii="Times New Roman" w:hAnsi="Times New Roman"/>
          <w:sz w:val="22"/>
          <w:szCs w:val="22"/>
        </w:rPr>
        <w:t>unnuarlu</w:t>
      </w:r>
      <w:proofErr w:type="spellEnd"/>
      <w:r w:rsidRPr="00D3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38B0">
        <w:rPr>
          <w:rFonts w:ascii="Times New Roman" w:hAnsi="Times New Roman"/>
          <w:sz w:val="22"/>
          <w:szCs w:val="22"/>
        </w:rPr>
        <w:t>paaqqinn</w:t>
      </w:r>
      <w:r w:rsidR="00D338B0" w:rsidRPr="00D338B0">
        <w:rPr>
          <w:rFonts w:ascii="Times New Roman" w:hAnsi="Times New Roman"/>
          <w:sz w:val="22"/>
          <w:szCs w:val="22"/>
        </w:rPr>
        <w:t>ittarfiit</w:t>
      </w:r>
      <w:proofErr w:type="spellEnd"/>
      <w:r w:rsidR="00D338B0" w:rsidRPr="00D3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38B0" w:rsidRPr="00D338B0">
        <w:rPr>
          <w:rFonts w:ascii="Times New Roman" w:hAnsi="Times New Roman"/>
          <w:sz w:val="22"/>
          <w:szCs w:val="22"/>
        </w:rPr>
        <w:t>siumoortumik</w:t>
      </w:r>
      <w:proofErr w:type="spellEnd"/>
      <w:r w:rsidR="00D338B0" w:rsidRPr="00D3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38B0" w:rsidRPr="00D338B0">
        <w:rPr>
          <w:rFonts w:ascii="Times New Roman" w:hAnsi="Times New Roman"/>
          <w:sz w:val="22"/>
          <w:szCs w:val="22"/>
        </w:rPr>
        <w:t>qinnuteq</w:t>
      </w:r>
      <w:r w:rsidRPr="00D338B0">
        <w:rPr>
          <w:rFonts w:ascii="Times New Roman" w:hAnsi="Times New Roman"/>
          <w:sz w:val="22"/>
          <w:szCs w:val="22"/>
        </w:rPr>
        <w:t>aataat</w:t>
      </w:r>
      <w:proofErr w:type="spellEnd"/>
      <w:r w:rsidRPr="00D338B0">
        <w:rPr>
          <w:rFonts w:ascii="Times New Roman" w:hAnsi="Times New Roman"/>
          <w:sz w:val="22"/>
          <w:szCs w:val="22"/>
        </w:rPr>
        <w:t>.</w:t>
      </w:r>
    </w:p>
    <w:p w14:paraId="339F86F8" w14:textId="77777777" w:rsidR="005A0620" w:rsidRPr="00215C06" w:rsidRDefault="005A0620" w:rsidP="005A0620">
      <w:pPr>
        <w:rPr>
          <w:rFonts w:ascii="Times New Roman" w:hAnsi="Times New Roman"/>
          <w:szCs w:val="36"/>
        </w:rPr>
      </w:pPr>
    </w:p>
    <w:p w14:paraId="0A09AEB7" w14:textId="77777777" w:rsidR="005A0620" w:rsidRPr="00F82E59" w:rsidRDefault="005A0620" w:rsidP="005A0620">
      <w:pPr>
        <w:jc w:val="center"/>
        <w:rPr>
          <w:rFonts w:ascii="Times New Roman" w:hAnsi="Times New Roman"/>
          <w:b/>
          <w:sz w:val="32"/>
          <w:szCs w:val="36"/>
        </w:rPr>
      </w:pPr>
    </w:p>
    <w:p w14:paraId="3080550F" w14:textId="77777777" w:rsidR="005A0620" w:rsidRPr="00F82E59" w:rsidRDefault="005A0620" w:rsidP="005A0620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802"/>
        <w:gridCol w:w="7229"/>
      </w:tblGrid>
      <w:tr w:rsidR="005A0620" w:rsidRPr="00F82E59" w14:paraId="698BF48C" w14:textId="77777777" w:rsidTr="006D2D6F">
        <w:trPr>
          <w:trHeight w:val="2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64BEB3A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Akisussaasoq</w:t>
            </w:r>
            <w:proofErr w:type="spellEnd"/>
          </w:p>
        </w:tc>
      </w:tr>
      <w:tr w:rsidR="005A0620" w:rsidRPr="00F82E59" w14:paraId="400651F2" w14:textId="77777777" w:rsidTr="006D2D6F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39318EF4" w14:textId="77777777" w:rsidR="005A0620" w:rsidRPr="00F82E59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Paaqqinnittarfik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3D45F64A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A0620" w:rsidRPr="00F82E59" w14:paraId="2019C5EF" w14:textId="77777777" w:rsidTr="006D2D6F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4D827B51" w14:textId="77777777" w:rsidR="005A0620" w:rsidRPr="00F82E59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Pisortaq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21C1BA6E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A0620" w:rsidRPr="00F82E59" w14:paraId="0B004EF5" w14:textId="77777777" w:rsidTr="006D2D6F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17CB2F9A" w14:textId="77777777" w:rsidR="005A0620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Ulloq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68EDEF40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5E1C547" w14:textId="77777777" w:rsidR="005A0620" w:rsidRPr="00F82E59" w:rsidRDefault="005A0620" w:rsidP="005A0620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5A0620" w:rsidRPr="00F82E59" w14:paraId="538EF573" w14:textId="77777777" w:rsidTr="006D2D6F">
        <w:trPr>
          <w:trHeight w:val="134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6159F814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Allaaserinera</w:t>
            </w:r>
            <w:proofErr w:type="spellEnd"/>
          </w:p>
        </w:tc>
      </w:tr>
      <w:tr w:rsidR="005A0620" w:rsidRPr="00F82E59" w14:paraId="60E034E3" w14:textId="77777777" w:rsidTr="006D2D6F">
        <w:trPr>
          <w:trHeight w:val="563"/>
        </w:trPr>
        <w:tc>
          <w:tcPr>
            <w:tcW w:w="2802" w:type="dxa"/>
            <w:shd w:val="clear" w:color="auto" w:fill="DAEEF3" w:themeFill="accent5" w:themeFillTint="33"/>
          </w:tcPr>
          <w:p w14:paraId="2E6B22FB" w14:textId="77777777" w:rsidR="005A0620" w:rsidRPr="00F82E59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Anguniagaq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5F29C7BB" w14:textId="77777777" w:rsidR="005A0620" w:rsidRPr="00F82E59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459CE25" w14:textId="77777777" w:rsidR="005A0620" w:rsidRPr="00F82E59" w:rsidRDefault="005A0620" w:rsidP="005A0620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5A0620" w:rsidRPr="00F82E59" w14:paraId="22690CD8" w14:textId="77777777" w:rsidTr="006D2D6F">
        <w:trPr>
          <w:trHeight w:val="117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54462793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Aningaasartuutissat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0620" w:rsidRPr="00F82E59" w14:paraId="2D476A6F" w14:textId="77777777" w:rsidTr="006D2D6F">
        <w:trPr>
          <w:trHeight w:val="536"/>
        </w:trPr>
        <w:tc>
          <w:tcPr>
            <w:tcW w:w="2802" w:type="dxa"/>
            <w:shd w:val="clear" w:color="auto" w:fill="DAEEF3" w:themeFill="accent5" w:themeFillTint="33"/>
          </w:tcPr>
          <w:p w14:paraId="331E7729" w14:textId="77777777" w:rsidR="005A0620" w:rsidRPr="0055640C" w:rsidRDefault="005A0620" w:rsidP="006D2D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Suussusaa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32CE3EAE" w14:textId="77777777" w:rsidR="005A0620" w:rsidRPr="00F82E59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  <w:tr w:rsidR="005A0620" w:rsidRPr="00F82E59" w14:paraId="7EE39B88" w14:textId="77777777" w:rsidTr="006D2D6F">
        <w:trPr>
          <w:trHeight w:val="536"/>
        </w:trPr>
        <w:tc>
          <w:tcPr>
            <w:tcW w:w="2802" w:type="dxa"/>
            <w:shd w:val="clear" w:color="auto" w:fill="DAEEF3" w:themeFill="accent5" w:themeFillTint="33"/>
          </w:tcPr>
          <w:p w14:paraId="27CAFA45" w14:textId="77777777" w:rsidR="005A0620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Ataatsimut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nalinga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30EFE9A8" w14:textId="77777777" w:rsidR="005A0620" w:rsidRPr="00F82E59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CD2B7E0" w14:textId="77777777" w:rsidR="005A0620" w:rsidRPr="00F82E59" w:rsidRDefault="005A0620" w:rsidP="005A0620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5A0620" w:rsidRPr="00F82E59" w14:paraId="7CB682D3" w14:textId="77777777" w:rsidTr="006D2D6F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3AE4F5CD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Ulloq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unnuarlu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paaqqinnittarfiit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immikkoortortaqarfiata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naliliinera</w:t>
            </w:r>
            <w:proofErr w:type="spellEnd"/>
          </w:p>
        </w:tc>
      </w:tr>
      <w:tr w:rsidR="005A0620" w:rsidRPr="00F82E59" w14:paraId="3E356F4C" w14:textId="77777777" w:rsidTr="006D2D6F">
        <w:trPr>
          <w:trHeight w:val="291"/>
        </w:trPr>
        <w:tc>
          <w:tcPr>
            <w:tcW w:w="2802" w:type="dxa"/>
            <w:shd w:val="clear" w:color="auto" w:fill="DAEEF3" w:themeFill="accent5" w:themeFillTint="33"/>
          </w:tcPr>
          <w:p w14:paraId="00C5D231" w14:textId="77777777" w:rsidR="005A0620" w:rsidRPr="0055640C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Oqaaseqaat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401D46E4" w14:textId="77777777" w:rsidR="005A0620" w:rsidRPr="0055640C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  <w:tr w:rsidR="005A0620" w:rsidRPr="00F82E59" w14:paraId="296A4117" w14:textId="77777777" w:rsidTr="006D2D6F">
        <w:trPr>
          <w:trHeight w:val="344"/>
        </w:trPr>
        <w:tc>
          <w:tcPr>
            <w:tcW w:w="2802" w:type="dxa"/>
            <w:shd w:val="clear" w:color="auto" w:fill="DAEEF3" w:themeFill="accent5" w:themeFillTint="33"/>
          </w:tcPr>
          <w:p w14:paraId="22FB8D14" w14:textId="77777777" w:rsidR="005A0620" w:rsidRPr="0055640C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Ulloq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ateq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atorfillu</w:t>
            </w:r>
            <w:proofErr w:type="spellEnd"/>
            <w:r w:rsidRPr="005564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7600345" w14:textId="77777777" w:rsidR="005A0620" w:rsidRPr="0055640C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C4FCCB8" w14:textId="77777777" w:rsidR="005A0620" w:rsidRPr="00F82E59" w:rsidRDefault="005A0620" w:rsidP="005A062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5A0620" w:rsidRPr="00F82E59" w14:paraId="258560D5" w14:textId="77777777" w:rsidTr="006D2D6F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4C6DA5FB" w14:textId="77777777" w:rsidR="005A0620" w:rsidRPr="00F82E59" w:rsidRDefault="005A0620" w:rsidP="006D2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Isumaginninnermik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Aqutsisoqarfiup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aaliangiinera</w:t>
            </w:r>
            <w:proofErr w:type="spellEnd"/>
          </w:p>
        </w:tc>
      </w:tr>
      <w:tr w:rsidR="005A0620" w:rsidRPr="00F82E59" w14:paraId="1360E041" w14:textId="77777777" w:rsidTr="006D2D6F">
        <w:trPr>
          <w:trHeight w:val="379"/>
        </w:trPr>
        <w:tc>
          <w:tcPr>
            <w:tcW w:w="2802" w:type="dxa"/>
            <w:shd w:val="clear" w:color="auto" w:fill="DAEEF3" w:themeFill="accent5" w:themeFillTint="33"/>
          </w:tcPr>
          <w:p w14:paraId="08E08C45" w14:textId="77777777" w:rsidR="005A0620" w:rsidRPr="0055640C" w:rsidRDefault="005A0620" w:rsidP="006D2D6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Akuerineqarpoq</w:t>
            </w:r>
            <w:proofErr w:type="spellEnd"/>
            <w:r w:rsidRPr="0055640C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Itigartinneqarpoq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2971F215" w14:textId="77777777" w:rsidR="005A0620" w:rsidRPr="009E3204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  <w:tr w:rsidR="005A0620" w:rsidRPr="00F82E59" w14:paraId="65B50200" w14:textId="77777777" w:rsidTr="006D2D6F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0687E22D" w14:textId="77777777" w:rsidR="005A0620" w:rsidRPr="0055640C" w:rsidRDefault="005A0620" w:rsidP="006D2D6F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Immikkoortoqarfimmi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aqutsisup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atsiornera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25FC938B" w14:textId="77777777" w:rsidR="005A0620" w:rsidRPr="009E3204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  <w:tr w:rsidR="005A0620" w:rsidRPr="00F82E59" w14:paraId="165B020B" w14:textId="77777777" w:rsidTr="006D2D6F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6C1AB747" w14:textId="77777777" w:rsidR="005A0620" w:rsidRDefault="005A0620" w:rsidP="006D2D6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Aningaasaqarnermi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aqutsisup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atsiornera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57F6139B" w14:textId="77777777" w:rsidR="005A0620" w:rsidRPr="009E3204" w:rsidRDefault="005A0620" w:rsidP="006D2D6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C6A2694" w14:textId="77777777" w:rsidR="005A0620" w:rsidRPr="00F82E59" w:rsidRDefault="005A0620" w:rsidP="005A0620">
      <w:pPr>
        <w:rPr>
          <w:rFonts w:ascii="Times New Roman" w:hAnsi="Times New Roman"/>
          <w:sz w:val="28"/>
          <w:szCs w:val="28"/>
        </w:rPr>
      </w:pPr>
    </w:p>
    <w:p w14:paraId="4F56D9A6" w14:textId="0199F39E" w:rsidR="005A0620" w:rsidRPr="009923A7" w:rsidRDefault="005A0620" w:rsidP="005A0620">
      <w:pPr>
        <w:rPr>
          <w:rFonts w:ascii="Times New Roman" w:hAnsi="Times New Roman"/>
          <w:sz w:val="28"/>
          <w:szCs w:val="28"/>
        </w:rPr>
      </w:pPr>
      <w:r w:rsidRPr="009923A7">
        <w:rPr>
          <w:rFonts w:ascii="Times New Roman" w:hAnsi="Times New Roman"/>
          <w:sz w:val="28"/>
          <w:szCs w:val="28"/>
        </w:rPr>
        <w:t xml:space="preserve">Fælleskonto-mut </w:t>
      </w:r>
      <w:proofErr w:type="spellStart"/>
      <w:r w:rsidRPr="009923A7">
        <w:rPr>
          <w:rFonts w:ascii="Times New Roman" w:hAnsi="Times New Roman"/>
          <w:sz w:val="28"/>
          <w:szCs w:val="28"/>
        </w:rPr>
        <w:t>qinnuteqaat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word-inngorlugu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Isumaginni</w:t>
      </w:r>
      <w:r>
        <w:rPr>
          <w:rFonts w:ascii="Times New Roman" w:hAnsi="Times New Roman"/>
          <w:sz w:val="28"/>
          <w:szCs w:val="28"/>
        </w:rPr>
        <w:t>nnermi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Pr="009923A7">
        <w:rPr>
          <w:rFonts w:ascii="Times New Roman" w:hAnsi="Times New Roman"/>
          <w:sz w:val="28"/>
          <w:szCs w:val="28"/>
        </w:rPr>
        <w:t>qutsisoqarfimmut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ulloq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unnuarlu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paaqqinnittarfiit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immikkoortortaqarfianut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uunga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nassiunneqassaaq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338B0">
          <w:rPr>
            <w:rStyle w:val="Hyperlink"/>
            <w:rFonts w:ascii="Times New Roman" w:hAnsi="Times New Roman"/>
            <w:sz w:val="28"/>
            <w:szCs w:val="28"/>
          </w:rPr>
          <w:t>uupi</w:t>
        </w:r>
        <w:bookmarkStart w:id="0" w:name="_GoBack"/>
        <w:bookmarkEnd w:id="0"/>
        <w:r w:rsidRPr="009923A7">
          <w:rPr>
            <w:rStyle w:val="Hyperlink"/>
            <w:rFonts w:ascii="Times New Roman" w:hAnsi="Times New Roman"/>
            <w:sz w:val="28"/>
            <w:szCs w:val="28"/>
          </w:rPr>
          <w:t>@nanoq.gl</w:t>
        </w:r>
      </w:hyperlink>
    </w:p>
    <w:p w14:paraId="5B249C50" w14:textId="77777777" w:rsidR="000428E3" w:rsidRPr="005A0620" w:rsidRDefault="000428E3" w:rsidP="005A0620"/>
    <w:sectPr w:rsidR="000428E3" w:rsidRPr="005A0620" w:rsidSect="007B72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AE1C" w14:textId="77777777" w:rsidR="00B72F3D" w:rsidRDefault="00B72F3D">
      <w:r>
        <w:separator/>
      </w:r>
    </w:p>
  </w:endnote>
  <w:endnote w:type="continuationSeparator" w:id="0">
    <w:p w14:paraId="63AE6F71" w14:textId="77777777" w:rsidR="00B72F3D" w:rsidRDefault="00B7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4F315A1F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38B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38B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4F315A1F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38B0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38B0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E80A" w14:textId="77777777" w:rsidR="00B72F3D" w:rsidRDefault="00B72F3D">
      <w:r>
        <w:separator/>
      </w:r>
    </w:p>
  </w:footnote>
  <w:footnote w:type="continuationSeparator" w:id="0">
    <w:p w14:paraId="770F635D" w14:textId="77777777" w:rsidR="00B72F3D" w:rsidRDefault="00B7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93D2C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A0620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1DC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72F3D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38B0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ss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4</TotalTime>
  <Pages>1</Pages>
  <Words>101</Words>
  <Characters>620</Characters>
  <Application>Microsoft Office Word</Application>
  <DocSecurity>0</DocSecurity>
  <Lines>5</Lines>
  <Paragraphs>1</Paragraphs>
  <ScaleCrop>false</ScaleCrop>
  <Company>Bysted A/S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Arnaaraq Rosing</cp:lastModifiedBy>
  <cp:revision>4</cp:revision>
  <cp:lastPrinted>2015-02-13T12:35:00Z</cp:lastPrinted>
  <dcterms:created xsi:type="dcterms:W3CDTF">2021-04-26T13:12:00Z</dcterms:created>
  <dcterms:modified xsi:type="dcterms:W3CDTF">2021-08-19T15:26:00Z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