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CE69" w14:textId="77777777" w:rsidR="00272D32" w:rsidRDefault="00272D32" w:rsidP="00272D32">
      <w:pPr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Immikkut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suliniuteqarnermut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qinnuteqaat</w:t>
      </w:r>
      <w:proofErr w:type="spellEnd"/>
    </w:p>
    <w:p w14:paraId="5BE4453F" w14:textId="77777777" w:rsidR="00272D32" w:rsidRPr="0085069D" w:rsidRDefault="00272D32" w:rsidP="00272D3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spellStart"/>
      <w:r w:rsidRPr="0085069D">
        <w:rPr>
          <w:rFonts w:ascii="Times New Roman" w:hAnsi="Times New Roman"/>
          <w:sz w:val="22"/>
          <w:szCs w:val="22"/>
        </w:rPr>
        <w:t>Paaqqinnittarfiit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siumut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qinnuteqassapput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minnerpaamik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qaammat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ataaseq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sioqqullugu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.  </w:t>
      </w:r>
    </w:p>
    <w:p w14:paraId="5F415714" w14:textId="77777777" w:rsidR="00272D32" w:rsidRPr="0085069D" w:rsidRDefault="00272D32" w:rsidP="00272D32">
      <w:pPr>
        <w:rPr>
          <w:rFonts w:ascii="Times New Roman" w:hAnsi="Times New Roman"/>
          <w:sz w:val="22"/>
          <w:szCs w:val="22"/>
        </w:rPr>
      </w:pPr>
      <w:proofErr w:type="spellStart"/>
      <w:r w:rsidRPr="0085069D">
        <w:rPr>
          <w:rFonts w:ascii="Times New Roman" w:hAnsi="Times New Roman"/>
          <w:sz w:val="22"/>
          <w:szCs w:val="22"/>
        </w:rPr>
        <w:t>Immikkut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suliniuteqarluni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qinnuteqarnerit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ataasiartumik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akuerineqarsinnaapput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aamma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qaammatini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pingasuni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annerpaamik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atuuttussani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.  </w:t>
      </w:r>
    </w:p>
    <w:p w14:paraId="68B68842" w14:textId="77777777" w:rsidR="00272D32" w:rsidRPr="0085069D" w:rsidRDefault="00272D32" w:rsidP="00272D32">
      <w:pPr>
        <w:rPr>
          <w:rFonts w:ascii="Times New Roman" w:hAnsi="Times New Roman"/>
          <w:sz w:val="22"/>
          <w:szCs w:val="22"/>
        </w:rPr>
      </w:pPr>
      <w:proofErr w:type="spellStart"/>
      <w:r w:rsidRPr="0085069D">
        <w:rPr>
          <w:rFonts w:ascii="Times New Roman" w:hAnsi="Times New Roman"/>
          <w:sz w:val="22"/>
          <w:szCs w:val="22"/>
        </w:rPr>
        <w:t>Katsorsaanermi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pilersaarut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imaluunniit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killiffiit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pillugit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nalunaarut</w:t>
      </w:r>
      <w:proofErr w:type="spellEnd"/>
      <w:r w:rsidRPr="008506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069D">
        <w:rPr>
          <w:rFonts w:ascii="Times New Roman" w:hAnsi="Times New Roman"/>
          <w:sz w:val="22"/>
          <w:szCs w:val="22"/>
        </w:rPr>
        <w:t>kakkiunneqartassaaq</w:t>
      </w:r>
      <w:proofErr w:type="spellEnd"/>
      <w:r w:rsidRPr="0085069D">
        <w:rPr>
          <w:rFonts w:ascii="Times New Roman" w:hAnsi="Times New Roman"/>
          <w:sz w:val="22"/>
          <w:szCs w:val="22"/>
        </w:rPr>
        <w:t>.</w:t>
      </w:r>
    </w:p>
    <w:p w14:paraId="3D963EB1" w14:textId="77777777" w:rsidR="00272D32" w:rsidRPr="00215C06" w:rsidRDefault="00272D32" w:rsidP="00272D32">
      <w:pPr>
        <w:rPr>
          <w:rFonts w:ascii="Times New Roman" w:hAnsi="Times New Roman"/>
          <w:szCs w:val="36"/>
        </w:rPr>
      </w:pPr>
    </w:p>
    <w:p w14:paraId="47EFE9A9" w14:textId="77777777" w:rsidR="00272D32" w:rsidRPr="00F82E59" w:rsidRDefault="00272D32" w:rsidP="00272D32">
      <w:pPr>
        <w:jc w:val="center"/>
        <w:rPr>
          <w:rFonts w:ascii="Times New Roman" w:hAnsi="Times New Roman"/>
          <w:b/>
          <w:sz w:val="32"/>
          <w:szCs w:val="36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15E24401" w14:textId="77777777" w:rsidTr="004954A1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9E3DEAC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Najugaqartoq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pillugu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paasissutissat</w:t>
            </w:r>
            <w:proofErr w:type="spellEnd"/>
          </w:p>
        </w:tc>
      </w:tr>
      <w:tr w:rsidR="00272D32" w:rsidRPr="00F82E59" w14:paraId="7EB4BCEF" w14:textId="77777777" w:rsidTr="004954A1">
        <w:tc>
          <w:tcPr>
            <w:tcW w:w="2802" w:type="dxa"/>
            <w:shd w:val="clear" w:color="auto" w:fill="DAEEF3" w:themeFill="accent5" w:themeFillTint="33"/>
          </w:tcPr>
          <w:p w14:paraId="245793D6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Paaqqinnittarfiup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aqqa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4ECF386E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2D32" w:rsidRPr="00F82E59" w14:paraId="6DAB11A3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76C10905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Najugaqartup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aqqa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6683E9BE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2D32" w:rsidRPr="00F82E59" w14:paraId="21E14069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6D07E78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Inuttut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normua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17909CEF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2D32" w:rsidRPr="00F82E59" w14:paraId="1DDDB0B4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970CFD7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Kommune </w:t>
            </w:r>
            <w:proofErr w:type="spellStart"/>
            <w:r>
              <w:rPr>
                <w:rFonts w:ascii="Times New Roman" w:hAnsi="Times New Roman"/>
                <w:sz w:val="24"/>
              </w:rPr>
              <w:t>najugaqarfia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57E240D3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2D32" w:rsidRPr="00F82E59" w14:paraId="447DB0F9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5CD098E5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Kommune </w:t>
            </w:r>
            <w:proofErr w:type="spellStart"/>
            <w:r>
              <w:rPr>
                <w:rFonts w:ascii="Times New Roman" w:hAnsi="Times New Roman"/>
                <w:sz w:val="24"/>
              </w:rPr>
              <w:t>innuttaaffigisaa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4986692D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4FB2131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7D685C7C" w14:textId="77777777" w:rsidTr="004954A1">
        <w:trPr>
          <w:trHeight w:val="2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1351B62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Suliniuteqarnermi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piffissaq</w:t>
            </w:r>
            <w:proofErr w:type="spellEnd"/>
          </w:p>
        </w:tc>
      </w:tr>
      <w:tr w:rsidR="00272D32" w:rsidRPr="00F82E59" w14:paraId="318B28C2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27B0F1BE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aallartiffik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4A36C0B1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72D32" w:rsidRPr="00F82E59" w14:paraId="27F503A0" w14:textId="77777777" w:rsidTr="004954A1">
        <w:trPr>
          <w:trHeight w:val="282"/>
        </w:trPr>
        <w:tc>
          <w:tcPr>
            <w:tcW w:w="2802" w:type="dxa"/>
            <w:shd w:val="clear" w:color="auto" w:fill="DAEEF3" w:themeFill="accent5" w:themeFillTint="33"/>
          </w:tcPr>
          <w:p w14:paraId="42A767E1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taamaatiffik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B48EE91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D98C785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398CBD99" w14:textId="77777777" w:rsidTr="004954A1">
        <w:trPr>
          <w:trHeight w:val="134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692B3492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Immikkut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suliniuteqarnerup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allaaserinera</w:t>
            </w:r>
            <w:proofErr w:type="spellEnd"/>
          </w:p>
        </w:tc>
      </w:tr>
      <w:tr w:rsidR="00272D32" w:rsidRPr="00F82E59" w14:paraId="19B79122" w14:textId="77777777" w:rsidTr="004954A1">
        <w:trPr>
          <w:trHeight w:val="563"/>
        </w:trPr>
        <w:tc>
          <w:tcPr>
            <w:tcW w:w="2802" w:type="dxa"/>
            <w:shd w:val="clear" w:color="auto" w:fill="DAEEF3" w:themeFill="accent5" w:themeFillTint="33"/>
          </w:tcPr>
          <w:p w14:paraId="67527A62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Suliniutigisap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tunngavilersuutaa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622DFFB4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  <w:tr w:rsidR="00272D32" w:rsidRPr="00F82E59" w14:paraId="01C61B8D" w14:textId="77777777" w:rsidTr="004954A1">
        <w:trPr>
          <w:trHeight w:val="501"/>
        </w:trPr>
        <w:tc>
          <w:tcPr>
            <w:tcW w:w="2802" w:type="dxa"/>
            <w:shd w:val="clear" w:color="auto" w:fill="DAEEF3" w:themeFill="accent5" w:themeFillTint="33"/>
          </w:tcPr>
          <w:p w14:paraId="324778AE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Suliniutigisap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allaaserinera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7AED6EF1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81B9769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37D47C5A" w14:textId="77777777" w:rsidTr="004954A1">
        <w:trPr>
          <w:trHeight w:val="117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458C70E9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Immikkut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suliniuteqarnermi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anguniagaq</w:t>
            </w:r>
            <w:proofErr w:type="spellEnd"/>
          </w:p>
        </w:tc>
      </w:tr>
      <w:tr w:rsidR="00272D32" w:rsidRPr="00F82E59" w14:paraId="14D54777" w14:textId="77777777" w:rsidTr="004954A1">
        <w:trPr>
          <w:trHeight w:val="536"/>
        </w:trPr>
        <w:tc>
          <w:tcPr>
            <w:tcW w:w="2802" w:type="dxa"/>
            <w:shd w:val="clear" w:color="auto" w:fill="DAEEF3" w:themeFill="accent5" w:themeFillTint="33"/>
          </w:tcPr>
          <w:p w14:paraId="6DB35D23" w14:textId="77777777" w:rsidR="00272D32" w:rsidRPr="009D1071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Angunigaq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1508FCC1" w14:textId="77777777" w:rsidR="00272D32" w:rsidRPr="00F82E59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23616B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88"/>
        <w:gridCol w:w="1843"/>
      </w:tblGrid>
      <w:tr w:rsidR="00272D32" w:rsidRPr="00F82E59" w14:paraId="14BE98FB" w14:textId="77777777" w:rsidTr="004954A1">
        <w:trPr>
          <w:trHeight w:val="32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495D20C2" w14:textId="77777777" w:rsidR="00272D32" w:rsidRPr="00BD2CB7" w:rsidRDefault="00272D32" w:rsidP="004954A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Aningaasartuutissatut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missingersuutit</w:t>
            </w:r>
            <w:proofErr w:type="spellEnd"/>
          </w:p>
        </w:tc>
      </w:tr>
      <w:tr w:rsidR="00272D32" w:rsidRPr="00F82E59" w14:paraId="3BA9339A" w14:textId="77777777" w:rsidTr="004954A1">
        <w:trPr>
          <w:trHeight w:val="321"/>
        </w:trPr>
        <w:tc>
          <w:tcPr>
            <w:tcW w:w="8188" w:type="dxa"/>
            <w:shd w:val="clear" w:color="auto" w:fill="DAEEF3" w:themeFill="accent5" w:themeFillTint="33"/>
          </w:tcPr>
          <w:p w14:paraId="6EFF9B3D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Aningaasartuutissat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nalinga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14:paraId="5EF36CFE" w14:textId="77777777" w:rsidR="00272D32" w:rsidRPr="0055640C" w:rsidRDefault="00272D32" w:rsidP="004954A1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Nalinga</w:t>
            </w:r>
            <w:proofErr w:type="spellEnd"/>
          </w:p>
        </w:tc>
      </w:tr>
      <w:tr w:rsidR="00272D32" w:rsidRPr="00F82E59" w14:paraId="53D0590A" w14:textId="77777777" w:rsidTr="004954A1">
        <w:trPr>
          <w:trHeight w:val="545"/>
        </w:trPr>
        <w:tc>
          <w:tcPr>
            <w:tcW w:w="8188" w:type="dxa"/>
            <w:shd w:val="clear" w:color="auto" w:fill="DAEEF3" w:themeFill="accent5" w:themeFillTint="33"/>
          </w:tcPr>
          <w:p w14:paraId="652D60ED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Assersuut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55640C">
              <w:rPr>
                <w:rFonts w:ascii="Times New Roman" w:hAnsi="Times New Roman"/>
                <w:sz w:val="24"/>
                <w:szCs w:val="28"/>
              </w:rPr>
              <w:br/>
              <w:t>Hytte leje pr.mdr.10.000,00 kr. x 2 = kr.</w:t>
            </w:r>
          </w:p>
          <w:p w14:paraId="18EC56F7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Ufaglært personale a`10 time pr. dag á</w:t>
            </w:r>
          </w:p>
          <w:p w14:paraId="3DD106AA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88,37 kr. x 7 dg= 6.183,30 x 9 uger=</w:t>
            </w:r>
          </w:p>
          <w:p w14:paraId="16F985CC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Ekstra forplejning a`150,00 pr. dag =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D8E9502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  <w:p w14:paraId="61F76CE1" w14:textId="77777777" w:rsidR="00272D32" w:rsidRPr="0055640C" w:rsidRDefault="00272D32" w:rsidP="004954A1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20.000,00</w:t>
            </w:r>
          </w:p>
          <w:p w14:paraId="6C18D704" w14:textId="77777777" w:rsidR="00272D32" w:rsidRPr="0055640C" w:rsidRDefault="00272D32" w:rsidP="004954A1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0FFDA825" w14:textId="77777777" w:rsidR="00272D32" w:rsidRPr="0055640C" w:rsidRDefault="00272D32" w:rsidP="004954A1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55.655,00</w:t>
            </w:r>
          </w:p>
          <w:p w14:paraId="1128584E" w14:textId="77777777" w:rsidR="00272D32" w:rsidRPr="0055640C" w:rsidRDefault="00272D32" w:rsidP="004954A1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5640C">
              <w:rPr>
                <w:rFonts w:ascii="Times New Roman" w:hAnsi="Times New Roman"/>
                <w:sz w:val="24"/>
                <w:szCs w:val="28"/>
              </w:rPr>
              <w:t>9.000,00</w:t>
            </w:r>
          </w:p>
        </w:tc>
      </w:tr>
      <w:tr w:rsidR="00272D32" w:rsidRPr="00F82E59" w14:paraId="3361EF29" w14:textId="77777777" w:rsidTr="004954A1">
        <w:trPr>
          <w:trHeight w:val="296"/>
        </w:trPr>
        <w:tc>
          <w:tcPr>
            <w:tcW w:w="8188" w:type="dxa"/>
            <w:shd w:val="clear" w:color="auto" w:fill="DAEEF3" w:themeFill="accent5" w:themeFillTint="33"/>
          </w:tcPr>
          <w:p w14:paraId="7AF4B104" w14:textId="77777777" w:rsidR="00272D32" w:rsidRPr="0055640C" w:rsidRDefault="00272D32" w:rsidP="004954A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Ataatsimut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nalinga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14:paraId="1837E53C" w14:textId="77777777" w:rsidR="00272D32" w:rsidRPr="00660981" w:rsidRDefault="00272D32" w:rsidP="004954A1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660981">
              <w:rPr>
                <w:rFonts w:ascii="Times New Roman" w:hAnsi="Times New Roman"/>
                <w:b/>
                <w:sz w:val="24"/>
                <w:szCs w:val="28"/>
              </w:rPr>
              <w:t>84.655,00</w:t>
            </w:r>
          </w:p>
        </w:tc>
      </w:tr>
    </w:tbl>
    <w:p w14:paraId="4F20D2DB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4ED539D8" w14:textId="77777777" w:rsidTr="004954A1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39460908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Suliniummi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akisussaasoq</w:t>
            </w:r>
            <w:proofErr w:type="spellEnd"/>
            <w:r w:rsidRPr="00F82E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82E59">
              <w:rPr>
                <w:rFonts w:ascii="Times New Roman" w:hAnsi="Times New Roman"/>
                <w:b/>
                <w:sz w:val="28"/>
                <w:szCs w:val="28"/>
              </w:rPr>
              <w:t>Forstander/ souschef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72D32" w:rsidRPr="00F82E59" w14:paraId="408A1BA6" w14:textId="77777777" w:rsidTr="004954A1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6518E750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ateq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atorfillu</w:t>
            </w:r>
            <w:proofErr w:type="spellEnd"/>
            <w:r w:rsidRPr="0055640C">
              <w:rPr>
                <w:rFonts w:ascii="Times New Roman" w:hAnsi="Times New Roman"/>
                <w:sz w:val="24"/>
              </w:rPr>
              <w:t xml:space="preserve"> </w:t>
            </w:r>
            <w:r w:rsidRPr="0055640C">
              <w:rPr>
                <w:rFonts w:ascii="Times New Roman" w:hAnsi="Times New Roman"/>
              </w:rPr>
              <w:t>(Elektronisk)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076ECBB9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D5385ED" w14:textId="77777777" w:rsidR="00272D32" w:rsidRPr="00F82E59" w:rsidRDefault="00272D32" w:rsidP="00272D32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7E72C29F" w14:textId="77777777" w:rsidTr="004954A1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584587AC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Ulloq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unnuarlu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paaqqinnittarfiit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immikkoortortaqarfiata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naliliinera</w:t>
            </w:r>
            <w:proofErr w:type="spellEnd"/>
          </w:p>
        </w:tc>
      </w:tr>
      <w:tr w:rsidR="00272D32" w:rsidRPr="00F82E59" w14:paraId="7F64BB26" w14:textId="77777777" w:rsidTr="004954A1">
        <w:trPr>
          <w:trHeight w:val="291"/>
        </w:trPr>
        <w:tc>
          <w:tcPr>
            <w:tcW w:w="2802" w:type="dxa"/>
            <w:shd w:val="clear" w:color="auto" w:fill="DAEEF3" w:themeFill="accent5" w:themeFillTint="33"/>
          </w:tcPr>
          <w:p w14:paraId="13A1589B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Oqaaseqaat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FD0FC1D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  <w:tr w:rsidR="00272D32" w:rsidRPr="00F82E59" w14:paraId="63315AA0" w14:textId="77777777" w:rsidTr="004954A1">
        <w:trPr>
          <w:trHeight w:val="344"/>
        </w:trPr>
        <w:tc>
          <w:tcPr>
            <w:tcW w:w="2802" w:type="dxa"/>
            <w:shd w:val="clear" w:color="auto" w:fill="DAEEF3" w:themeFill="accent5" w:themeFillTint="33"/>
          </w:tcPr>
          <w:p w14:paraId="566CA01B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Ulloq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ateq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atorfillu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20471D07" w14:textId="77777777" w:rsidR="00272D32" w:rsidRPr="0055640C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6E9818" w14:textId="77777777" w:rsidR="00272D32" w:rsidRPr="00F82E59" w:rsidRDefault="00272D32" w:rsidP="00272D3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272D32" w:rsidRPr="00F82E59" w14:paraId="395C3059" w14:textId="77777777" w:rsidTr="004954A1">
        <w:trPr>
          <w:trHeight w:val="101"/>
        </w:trPr>
        <w:tc>
          <w:tcPr>
            <w:tcW w:w="10031" w:type="dxa"/>
            <w:gridSpan w:val="2"/>
            <w:shd w:val="clear" w:color="auto" w:fill="92CDDC" w:themeFill="accent5" w:themeFillTint="99"/>
          </w:tcPr>
          <w:p w14:paraId="68CDC71A" w14:textId="77777777" w:rsidR="00272D32" w:rsidRPr="00F82E59" w:rsidRDefault="00272D32" w:rsidP="00495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Isumaginninnermik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Aqutsisoqarfiup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aaliangiinera</w:t>
            </w:r>
            <w:proofErr w:type="spellEnd"/>
          </w:p>
        </w:tc>
      </w:tr>
      <w:tr w:rsidR="00272D32" w:rsidRPr="00F82E59" w14:paraId="4E9C9E08" w14:textId="77777777" w:rsidTr="004954A1">
        <w:trPr>
          <w:trHeight w:val="379"/>
        </w:trPr>
        <w:tc>
          <w:tcPr>
            <w:tcW w:w="2802" w:type="dxa"/>
            <w:shd w:val="clear" w:color="auto" w:fill="DAEEF3" w:themeFill="accent5" w:themeFillTint="33"/>
          </w:tcPr>
          <w:p w14:paraId="20B7A27F" w14:textId="77777777" w:rsidR="00272D32" w:rsidRPr="0055640C" w:rsidRDefault="00272D32" w:rsidP="004954A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Akuerineqarpoq</w:t>
            </w:r>
            <w:proofErr w:type="spellEnd"/>
            <w:r w:rsidRPr="005564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Itigartinneqarpoq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3FE1A5A6" w14:textId="77777777" w:rsidR="00272D32" w:rsidRPr="009E3204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  <w:tr w:rsidR="00272D32" w:rsidRPr="00F82E59" w14:paraId="4F45A7D7" w14:textId="77777777" w:rsidTr="004954A1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696772BE" w14:textId="77777777" w:rsidR="00272D32" w:rsidRPr="0055640C" w:rsidRDefault="00272D32" w:rsidP="004954A1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Immikkoortoqarfimmi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aqutsisup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atsiornera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40A9DB0F" w14:textId="77777777" w:rsidR="00272D32" w:rsidRPr="009E3204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  <w:tr w:rsidR="00272D32" w:rsidRPr="00F82E59" w14:paraId="673773D4" w14:textId="77777777" w:rsidTr="004954A1">
        <w:trPr>
          <w:trHeight w:val="460"/>
        </w:trPr>
        <w:tc>
          <w:tcPr>
            <w:tcW w:w="2802" w:type="dxa"/>
            <w:shd w:val="clear" w:color="auto" w:fill="DAEEF3" w:themeFill="accent5" w:themeFillTint="33"/>
          </w:tcPr>
          <w:p w14:paraId="3E44B155" w14:textId="77777777" w:rsidR="00272D32" w:rsidRDefault="00272D32" w:rsidP="004954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Aningaasaqarnermi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aqutsisup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atsiornera</w:t>
            </w:r>
            <w:proofErr w:type="spellEnd"/>
          </w:p>
        </w:tc>
        <w:tc>
          <w:tcPr>
            <w:tcW w:w="7229" w:type="dxa"/>
            <w:shd w:val="clear" w:color="auto" w:fill="DAEEF3" w:themeFill="accent5" w:themeFillTint="33"/>
          </w:tcPr>
          <w:p w14:paraId="6C53D5A1" w14:textId="77777777" w:rsidR="00272D32" w:rsidRPr="009E3204" w:rsidRDefault="00272D32" w:rsidP="004954A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636D0C" w14:textId="77777777" w:rsidR="00272D32" w:rsidRDefault="00272D32" w:rsidP="00272D32">
      <w:pPr>
        <w:rPr>
          <w:rFonts w:ascii="Times New Roman" w:hAnsi="Times New Roman"/>
          <w:sz w:val="28"/>
          <w:szCs w:val="28"/>
        </w:rPr>
      </w:pPr>
    </w:p>
    <w:p w14:paraId="625B47D0" w14:textId="77777777" w:rsidR="00272D32" w:rsidRPr="009923A7" w:rsidRDefault="00272D32" w:rsidP="00272D3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Immikkut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suliniuteqarnermi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qinnuteqaat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word-inngorlugu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Isumaginni</w:t>
      </w:r>
      <w:r>
        <w:rPr>
          <w:rFonts w:ascii="Times New Roman" w:hAnsi="Times New Roman"/>
          <w:sz w:val="28"/>
          <w:szCs w:val="28"/>
        </w:rPr>
        <w:t>nnermi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9923A7">
        <w:rPr>
          <w:rFonts w:ascii="Times New Roman" w:hAnsi="Times New Roman"/>
          <w:sz w:val="28"/>
          <w:szCs w:val="28"/>
        </w:rPr>
        <w:t>qutsisoqarfimmut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ulloq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unnuarlu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paaqqinnittarfiit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immikkoortortaqarfianut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uunga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3A7">
        <w:rPr>
          <w:rFonts w:ascii="Times New Roman" w:hAnsi="Times New Roman"/>
          <w:sz w:val="28"/>
          <w:szCs w:val="28"/>
        </w:rPr>
        <w:t>nassiunneqassaaq</w:t>
      </w:r>
      <w:proofErr w:type="spellEnd"/>
      <w:r w:rsidRPr="009923A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uupi</w:t>
        </w:r>
        <w:r w:rsidRPr="009923A7">
          <w:rPr>
            <w:rStyle w:val="Hyperlink"/>
            <w:rFonts w:ascii="Times New Roman" w:hAnsi="Times New Roman"/>
            <w:sz w:val="28"/>
            <w:szCs w:val="28"/>
          </w:rPr>
          <w:t>@nanoq.gl</w:t>
        </w:r>
      </w:hyperlink>
    </w:p>
    <w:p w14:paraId="5B249C50" w14:textId="77777777" w:rsidR="000428E3" w:rsidRPr="00272D32" w:rsidRDefault="000428E3" w:rsidP="00272D32"/>
    <w:sectPr w:rsidR="000428E3" w:rsidRPr="00272D32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FFE59" w14:textId="77777777" w:rsidR="007D04A5" w:rsidRDefault="007D04A5">
      <w:r>
        <w:separator/>
      </w:r>
    </w:p>
  </w:endnote>
  <w:endnote w:type="continuationSeparator" w:id="0">
    <w:p w14:paraId="44E73F44" w14:textId="77777777" w:rsidR="007D04A5" w:rsidRDefault="007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1F488D2A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069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069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1F488D2A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069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069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0E6C" w14:textId="77777777" w:rsidR="007D04A5" w:rsidRDefault="007D04A5">
      <w:r>
        <w:separator/>
      </w:r>
    </w:p>
  </w:footnote>
  <w:footnote w:type="continuationSeparator" w:id="0">
    <w:p w14:paraId="47FD382E" w14:textId="77777777" w:rsidR="007D04A5" w:rsidRDefault="007D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30DEB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72D32"/>
    <w:rsid w:val="00293D2C"/>
    <w:rsid w:val="002B24C0"/>
    <w:rsid w:val="002B30A8"/>
    <w:rsid w:val="002B5A8F"/>
    <w:rsid w:val="002C2148"/>
    <w:rsid w:val="002E3BE9"/>
    <w:rsid w:val="002E52DE"/>
    <w:rsid w:val="002F2E3E"/>
    <w:rsid w:val="002F464B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04A5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069D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ss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3</TotalTime>
  <Pages>2</Pages>
  <Words>230</Words>
  <Characters>1406</Characters>
  <Application>Microsoft Office Word</Application>
  <DocSecurity>0</DocSecurity>
  <Lines>11</Lines>
  <Paragraphs>3</Paragraphs>
  <ScaleCrop>false</ScaleCrop>
  <Company>Bysted A/S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Arnaaraq Rosing</cp:lastModifiedBy>
  <cp:revision>4</cp:revision>
  <cp:lastPrinted>2015-02-13T12:35:00Z</cp:lastPrinted>
  <dcterms:created xsi:type="dcterms:W3CDTF">2021-04-26T13:12:00Z</dcterms:created>
  <dcterms:modified xsi:type="dcterms:W3CDTF">2021-08-19T15:26:00Z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