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CDC7" w14:textId="77777777" w:rsidR="007864DF" w:rsidRDefault="007864DF" w:rsidP="007864DF">
      <w:pPr>
        <w:rPr>
          <w:rFonts w:ascii="Times New Roman" w:hAnsi="Times New Roman"/>
          <w:b/>
          <w:sz w:val="36"/>
          <w:szCs w:val="36"/>
        </w:rPr>
      </w:pPr>
      <w:r w:rsidRPr="00F82E59">
        <w:rPr>
          <w:rFonts w:ascii="Times New Roman" w:hAnsi="Times New Roman"/>
          <w:b/>
          <w:sz w:val="36"/>
          <w:szCs w:val="36"/>
        </w:rPr>
        <w:t>Ansøgning til særlige tiltag</w:t>
      </w:r>
      <w:r>
        <w:rPr>
          <w:rFonts w:ascii="Times New Roman" w:hAnsi="Times New Roman"/>
          <w:b/>
          <w:sz w:val="36"/>
          <w:szCs w:val="36"/>
        </w:rPr>
        <w:t xml:space="preserve">; </w:t>
      </w:r>
      <w:r w:rsidRPr="00F82E59">
        <w:rPr>
          <w:rFonts w:ascii="Times New Roman" w:hAnsi="Times New Roman"/>
          <w:b/>
          <w:sz w:val="36"/>
          <w:szCs w:val="36"/>
        </w:rPr>
        <w:t>projektture, støttetimer og lign.</w:t>
      </w:r>
    </w:p>
    <w:p w14:paraId="1CF5334C" w14:textId="77777777" w:rsidR="007864DF" w:rsidRPr="00587190" w:rsidRDefault="007864DF" w:rsidP="007864DF">
      <w:pPr>
        <w:rPr>
          <w:rFonts w:ascii="Times New Roman" w:hAnsi="Times New Roman"/>
          <w:sz w:val="22"/>
          <w:szCs w:val="22"/>
        </w:rPr>
      </w:pPr>
      <w:r w:rsidRPr="00587190">
        <w:rPr>
          <w:rFonts w:ascii="Times New Roman" w:hAnsi="Times New Roman"/>
          <w:sz w:val="22"/>
          <w:szCs w:val="22"/>
        </w:rPr>
        <w:t xml:space="preserve">Døgninstitutionerne kan kun ansøge fremadrettet og mindst én måned forud. </w:t>
      </w:r>
    </w:p>
    <w:p w14:paraId="05BDA296" w14:textId="77777777" w:rsidR="007864DF" w:rsidRPr="00587190" w:rsidRDefault="007864DF" w:rsidP="007864DF">
      <w:pPr>
        <w:rPr>
          <w:rFonts w:ascii="Times New Roman" w:hAnsi="Times New Roman"/>
          <w:sz w:val="22"/>
          <w:szCs w:val="22"/>
        </w:rPr>
      </w:pPr>
      <w:r w:rsidRPr="00587190">
        <w:rPr>
          <w:rFonts w:ascii="Times New Roman" w:hAnsi="Times New Roman"/>
          <w:sz w:val="22"/>
          <w:szCs w:val="22"/>
        </w:rPr>
        <w:t>Der godkendes særlige tiltag én gang pr. borger og max. for en 3 måneders periode.</w:t>
      </w:r>
    </w:p>
    <w:p w14:paraId="5712FBE7" w14:textId="77777777" w:rsidR="007864DF" w:rsidRPr="00587190" w:rsidRDefault="007864DF" w:rsidP="007864DF">
      <w:pPr>
        <w:rPr>
          <w:rFonts w:ascii="Times New Roman" w:hAnsi="Times New Roman"/>
          <w:sz w:val="22"/>
          <w:szCs w:val="22"/>
        </w:rPr>
      </w:pPr>
      <w:r w:rsidRPr="00587190">
        <w:rPr>
          <w:rFonts w:ascii="Times New Roman" w:hAnsi="Times New Roman"/>
          <w:sz w:val="22"/>
          <w:szCs w:val="22"/>
        </w:rPr>
        <w:t>Der skal vedhæftes den nyeste behandlingsplan eller statusrapport grundet væsentlige ændringer.</w:t>
      </w:r>
    </w:p>
    <w:p w14:paraId="0E56BB97" w14:textId="77777777" w:rsidR="007864DF" w:rsidRPr="00F82E59" w:rsidRDefault="007864DF" w:rsidP="007864DF">
      <w:pPr>
        <w:jc w:val="center"/>
        <w:rPr>
          <w:rFonts w:ascii="Times New Roman" w:hAnsi="Times New Roman"/>
          <w:b/>
          <w:sz w:val="32"/>
          <w:szCs w:val="36"/>
        </w:rPr>
      </w:pPr>
    </w:p>
    <w:tbl>
      <w:tblPr>
        <w:tblStyle w:val="Tabel-Gitter"/>
        <w:tblW w:w="100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062FB2CD" w14:textId="77777777" w:rsidTr="00A14DA2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0674E32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2E59">
              <w:rPr>
                <w:rFonts w:ascii="Times New Roman" w:hAnsi="Times New Roman"/>
                <w:b/>
                <w:sz w:val="28"/>
                <w:szCs w:val="28"/>
              </w:rPr>
              <w:t xml:space="preserve">Oplysninger om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beboeren</w:t>
            </w:r>
          </w:p>
        </w:tc>
      </w:tr>
      <w:tr w:rsidR="007864DF" w:rsidRPr="00F82E59" w14:paraId="7EF376AB" w14:textId="77777777" w:rsidTr="00A14DA2">
        <w:tc>
          <w:tcPr>
            <w:tcW w:w="2802" w:type="dxa"/>
            <w:shd w:val="clear" w:color="auto" w:fill="DAEEF3" w:themeFill="accent5" w:themeFillTint="33"/>
          </w:tcPr>
          <w:p w14:paraId="6EEB25C1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F82E59">
              <w:rPr>
                <w:rFonts w:ascii="Times New Roman" w:hAnsi="Times New Roman"/>
                <w:sz w:val="24"/>
              </w:rPr>
              <w:t>Institutionens navn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4E1461A9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7864DF" w:rsidRPr="00F82E59" w14:paraId="7EDD306D" w14:textId="77777777" w:rsidTr="00A14DA2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5D1C7C00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F82E59">
              <w:rPr>
                <w:rFonts w:ascii="Times New Roman" w:hAnsi="Times New Roman"/>
                <w:sz w:val="24"/>
              </w:rPr>
              <w:t>Beboers navn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8CDEBD6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864DF" w:rsidRPr="00F82E59" w14:paraId="288CA19E" w14:textId="77777777" w:rsidTr="00A14DA2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0697D4F0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F82E59">
              <w:rPr>
                <w:rFonts w:ascii="Times New Roman" w:hAnsi="Times New Roman"/>
                <w:sz w:val="24"/>
              </w:rPr>
              <w:t>Cpr. nr.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09D0C119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864DF" w:rsidRPr="00F82E59" w14:paraId="12C84243" w14:textId="77777777" w:rsidTr="00A14DA2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3620F374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F82E59">
              <w:rPr>
                <w:rFonts w:ascii="Times New Roman" w:hAnsi="Times New Roman"/>
                <w:sz w:val="24"/>
              </w:rPr>
              <w:t>Handlekommune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92886CD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864DF" w:rsidRPr="00F82E59" w14:paraId="3E05226F" w14:textId="77777777" w:rsidTr="00A14DA2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27A2CB60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F82E59">
              <w:rPr>
                <w:rFonts w:ascii="Times New Roman" w:hAnsi="Times New Roman"/>
                <w:sz w:val="24"/>
              </w:rPr>
              <w:t>Betalingskommune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2B60DCD8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606DF9A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5F4DD413" w14:textId="77777777" w:rsidTr="00A14DA2">
        <w:trPr>
          <w:trHeight w:val="2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0BD0AA3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Periode for projekt</w:t>
            </w:r>
          </w:p>
        </w:tc>
      </w:tr>
      <w:tr w:rsidR="007864DF" w:rsidRPr="00F82E59" w14:paraId="33D8001A" w14:textId="77777777" w:rsidTr="00A14DA2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47CDB3F8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F82E59">
              <w:rPr>
                <w:rFonts w:ascii="Times New Roman" w:hAnsi="Times New Roman"/>
                <w:sz w:val="24"/>
              </w:rPr>
              <w:t>Dato for ops</w:t>
            </w:r>
            <w:r>
              <w:rPr>
                <w:rFonts w:ascii="Times New Roman" w:hAnsi="Times New Roman"/>
                <w:sz w:val="24"/>
              </w:rPr>
              <w:t>tart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97E0D7B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864DF" w:rsidRPr="00F82E59" w14:paraId="655DFF5D" w14:textId="77777777" w:rsidTr="00A14DA2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0088A5D0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Dato for afslutning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154DD12A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21A8696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4C72D9AE" w14:textId="77777777" w:rsidTr="00A14DA2">
        <w:trPr>
          <w:trHeight w:val="134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2EAA0AF3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2E59">
              <w:rPr>
                <w:rFonts w:ascii="Times New Roman" w:hAnsi="Times New Roman"/>
                <w:b/>
                <w:sz w:val="28"/>
                <w:szCs w:val="28"/>
              </w:rPr>
              <w:t xml:space="preserve">Beskrivelse af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det særlige tiltag</w:t>
            </w:r>
          </w:p>
        </w:tc>
      </w:tr>
      <w:tr w:rsidR="007864DF" w:rsidRPr="00F82E59" w14:paraId="1B2F77E3" w14:textId="77777777" w:rsidTr="00A14DA2">
        <w:trPr>
          <w:trHeight w:val="563"/>
        </w:trPr>
        <w:tc>
          <w:tcPr>
            <w:tcW w:w="2802" w:type="dxa"/>
            <w:shd w:val="clear" w:color="auto" w:fill="DAEEF3" w:themeFill="accent5" w:themeFillTint="33"/>
          </w:tcPr>
          <w:p w14:paraId="6D15B409" w14:textId="77777777" w:rsidR="007864DF" w:rsidRDefault="007864DF" w:rsidP="00A1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Begrundelse for tiltaget</w:t>
            </w:r>
          </w:p>
          <w:p w14:paraId="74A8B693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55640C">
              <w:rPr>
                <w:rFonts w:ascii="Times New Roman" w:hAnsi="Times New Roman"/>
              </w:rPr>
              <w:t>(Hvorfor?)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0771289B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  <w:tr w:rsidR="007864DF" w:rsidRPr="00F82E59" w14:paraId="19AEE521" w14:textId="77777777" w:rsidTr="00A14DA2">
        <w:trPr>
          <w:trHeight w:val="501"/>
        </w:trPr>
        <w:tc>
          <w:tcPr>
            <w:tcW w:w="2802" w:type="dxa"/>
            <w:shd w:val="clear" w:color="auto" w:fill="DAEEF3" w:themeFill="accent5" w:themeFillTint="33"/>
          </w:tcPr>
          <w:p w14:paraId="0716EE13" w14:textId="77777777" w:rsidR="007864DF" w:rsidRDefault="007864DF" w:rsidP="00A1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Beskrivelse af tiltaget</w:t>
            </w:r>
          </w:p>
          <w:p w14:paraId="15B801A2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  <w:r w:rsidRPr="0055640C">
              <w:rPr>
                <w:rFonts w:ascii="Times New Roman" w:hAnsi="Times New Roman"/>
              </w:rPr>
              <w:t>(Hvordan?)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4F235634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598ED77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0564C7BF" w14:textId="77777777" w:rsidTr="00A14DA2">
        <w:trPr>
          <w:trHeight w:val="117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36DADD33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F82E59">
              <w:rPr>
                <w:rFonts w:ascii="Times New Roman" w:hAnsi="Times New Roman"/>
                <w:b/>
                <w:sz w:val="28"/>
                <w:szCs w:val="28"/>
              </w:rPr>
              <w:t xml:space="preserve">ål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for det særlige tiltag</w:t>
            </w:r>
          </w:p>
        </w:tc>
      </w:tr>
      <w:tr w:rsidR="007864DF" w:rsidRPr="00F82E59" w14:paraId="1FB6194A" w14:textId="77777777" w:rsidTr="00A14DA2">
        <w:trPr>
          <w:trHeight w:val="536"/>
        </w:trPr>
        <w:tc>
          <w:tcPr>
            <w:tcW w:w="2802" w:type="dxa"/>
            <w:shd w:val="clear" w:color="auto" w:fill="DAEEF3" w:themeFill="accent5" w:themeFillTint="33"/>
          </w:tcPr>
          <w:p w14:paraId="064F922D" w14:textId="77777777" w:rsidR="007864DF" w:rsidRDefault="007864DF" w:rsidP="00A1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Målet </w:t>
            </w:r>
          </w:p>
          <w:p w14:paraId="35A78D22" w14:textId="77777777" w:rsidR="007864DF" w:rsidRPr="0055640C" w:rsidRDefault="007864DF" w:rsidP="00A14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(Hvad skal opnås?)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77DE2172" w14:textId="77777777" w:rsidR="007864DF" w:rsidRPr="00F82E59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7F4DD90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7864DF" w:rsidRPr="00F82E59" w14:paraId="1908EABC" w14:textId="77777777" w:rsidTr="00A14DA2">
        <w:trPr>
          <w:trHeight w:val="32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77E4A132" w14:textId="77777777" w:rsidR="007864DF" w:rsidRPr="00BD2CB7" w:rsidRDefault="007864DF" w:rsidP="00A14DA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D2CB7">
              <w:rPr>
                <w:rFonts w:ascii="Times New Roman" w:hAnsi="Times New Roman"/>
                <w:b/>
                <w:sz w:val="28"/>
                <w:szCs w:val="28"/>
              </w:rPr>
              <w:t>Forventede udgifter</w:t>
            </w:r>
          </w:p>
        </w:tc>
      </w:tr>
      <w:tr w:rsidR="007864DF" w:rsidRPr="00F82E59" w14:paraId="004E7151" w14:textId="77777777" w:rsidTr="00A14DA2">
        <w:trPr>
          <w:trHeight w:val="321"/>
        </w:trPr>
        <w:tc>
          <w:tcPr>
            <w:tcW w:w="8188" w:type="dxa"/>
            <w:shd w:val="clear" w:color="auto" w:fill="DAEEF3" w:themeFill="accent5" w:themeFillTint="33"/>
          </w:tcPr>
          <w:p w14:paraId="0621F39C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Specifikation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F8B5BD2" w14:textId="77777777" w:rsidR="007864DF" w:rsidRPr="0055640C" w:rsidRDefault="007864DF" w:rsidP="00A14DA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Beløb</w:t>
            </w:r>
          </w:p>
        </w:tc>
      </w:tr>
      <w:tr w:rsidR="007864DF" w:rsidRPr="00F82E59" w14:paraId="3B54EBBB" w14:textId="77777777" w:rsidTr="00A14DA2">
        <w:trPr>
          <w:trHeight w:val="545"/>
        </w:trPr>
        <w:tc>
          <w:tcPr>
            <w:tcW w:w="8188" w:type="dxa"/>
            <w:shd w:val="clear" w:color="auto" w:fill="DAEEF3" w:themeFill="accent5" w:themeFillTint="33"/>
          </w:tcPr>
          <w:p w14:paraId="5C5DE4B9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 xml:space="preserve">Eks. </w:t>
            </w:r>
            <w:r w:rsidRPr="0055640C">
              <w:rPr>
                <w:rFonts w:ascii="Times New Roman" w:hAnsi="Times New Roman"/>
                <w:sz w:val="24"/>
                <w:szCs w:val="28"/>
              </w:rPr>
              <w:br/>
              <w:t>Hytte leje pr.mdr.10.000,00 kr. x 2 = kr.</w:t>
            </w:r>
          </w:p>
          <w:p w14:paraId="191C852C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Ufaglært personale a`10 time pr. dag á</w:t>
            </w:r>
          </w:p>
          <w:p w14:paraId="762DA36D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88,37 kr. x 7 dg= 6.183,30 x 9 uger=</w:t>
            </w:r>
          </w:p>
          <w:p w14:paraId="4FE38083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Ekstra forplejning a`150,00 pr. dag =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5C5FB6D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</w:p>
          <w:p w14:paraId="774B7CA1" w14:textId="77777777" w:rsidR="007864DF" w:rsidRPr="0055640C" w:rsidRDefault="007864DF" w:rsidP="00A14DA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20.000,00</w:t>
            </w:r>
          </w:p>
          <w:p w14:paraId="25F92C3E" w14:textId="77777777" w:rsidR="007864DF" w:rsidRPr="0055640C" w:rsidRDefault="007864DF" w:rsidP="00A14DA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632314D2" w14:textId="77777777" w:rsidR="007864DF" w:rsidRPr="0055640C" w:rsidRDefault="007864DF" w:rsidP="00A14DA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55.655,00</w:t>
            </w:r>
          </w:p>
          <w:p w14:paraId="53E2B55F" w14:textId="77777777" w:rsidR="007864DF" w:rsidRPr="0055640C" w:rsidRDefault="007864DF" w:rsidP="00A14DA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9.000,00</w:t>
            </w:r>
          </w:p>
        </w:tc>
      </w:tr>
      <w:tr w:rsidR="007864DF" w:rsidRPr="00F82E59" w14:paraId="7F56F782" w14:textId="77777777" w:rsidTr="00A14DA2">
        <w:trPr>
          <w:trHeight w:val="296"/>
        </w:trPr>
        <w:tc>
          <w:tcPr>
            <w:tcW w:w="8188" w:type="dxa"/>
            <w:shd w:val="clear" w:color="auto" w:fill="DAEEF3" w:themeFill="accent5" w:themeFillTint="33"/>
          </w:tcPr>
          <w:p w14:paraId="43E44631" w14:textId="77777777" w:rsidR="007864DF" w:rsidRPr="0055640C" w:rsidRDefault="007864DF" w:rsidP="00A14DA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5640C">
              <w:rPr>
                <w:rFonts w:ascii="Times New Roman" w:hAnsi="Times New Roman"/>
                <w:b/>
                <w:sz w:val="24"/>
                <w:szCs w:val="28"/>
              </w:rPr>
              <w:t>I alt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76596CD" w14:textId="77777777" w:rsidR="007864DF" w:rsidRPr="00660981" w:rsidRDefault="007864DF" w:rsidP="00A14DA2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660981">
              <w:rPr>
                <w:rFonts w:ascii="Times New Roman" w:hAnsi="Times New Roman"/>
                <w:b/>
                <w:sz w:val="24"/>
                <w:szCs w:val="28"/>
              </w:rPr>
              <w:t>84.655,00</w:t>
            </w:r>
          </w:p>
        </w:tc>
      </w:tr>
    </w:tbl>
    <w:p w14:paraId="4662298B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45E639EB" w14:textId="77777777" w:rsidTr="00A14DA2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3EE081F4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2E59">
              <w:rPr>
                <w:rFonts w:ascii="Times New Roman" w:hAnsi="Times New Roman"/>
                <w:b/>
                <w:sz w:val="28"/>
                <w:szCs w:val="28"/>
              </w:rPr>
              <w:t xml:space="preserve">Projektansvarlig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82E59">
              <w:rPr>
                <w:rFonts w:ascii="Times New Roman" w:hAnsi="Times New Roman"/>
                <w:b/>
                <w:sz w:val="28"/>
                <w:szCs w:val="28"/>
              </w:rPr>
              <w:t>Forstander/ souschef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64DF" w:rsidRPr="00F82E59" w14:paraId="74F1044D" w14:textId="77777777" w:rsidTr="00A14DA2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2C48C2C4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</w:rPr>
            </w:pPr>
            <w:r w:rsidRPr="0055640C">
              <w:rPr>
                <w:rFonts w:ascii="Times New Roman" w:hAnsi="Times New Roman"/>
                <w:sz w:val="24"/>
              </w:rPr>
              <w:t xml:space="preserve">Dato, navn og stilling </w:t>
            </w:r>
            <w:r w:rsidRPr="0055640C">
              <w:rPr>
                <w:rFonts w:ascii="Times New Roman" w:hAnsi="Times New Roman"/>
              </w:rPr>
              <w:t>(Elektronisk)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7E649D3C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3EE167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28E86110" w14:textId="77777777" w:rsidTr="00A14DA2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505A07C1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Vurdering af døgninstitutionsafdelingen</w:t>
            </w:r>
          </w:p>
        </w:tc>
      </w:tr>
      <w:tr w:rsidR="007864DF" w:rsidRPr="00F82E59" w14:paraId="1028CBF7" w14:textId="77777777" w:rsidTr="00A14DA2">
        <w:trPr>
          <w:trHeight w:val="291"/>
        </w:trPr>
        <w:tc>
          <w:tcPr>
            <w:tcW w:w="2802" w:type="dxa"/>
            <w:shd w:val="clear" w:color="auto" w:fill="DAEEF3" w:themeFill="accent5" w:themeFillTint="33"/>
          </w:tcPr>
          <w:p w14:paraId="75E07681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Kommentar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F2F2EF2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  <w:tr w:rsidR="007864DF" w:rsidRPr="00F82E59" w14:paraId="497A9148" w14:textId="77777777" w:rsidTr="00A14DA2">
        <w:trPr>
          <w:trHeight w:val="344"/>
        </w:trPr>
        <w:tc>
          <w:tcPr>
            <w:tcW w:w="2802" w:type="dxa"/>
            <w:shd w:val="clear" w:color="auto" w:fill="DAEEF3" w:themeFill="accent5" w:themeFillTint="33"/>
          </w:tcPr>
          <w:p w14:paraId="0825723D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</w:rPr>
            </w:pPr>
            <w:r w:rsidRPr="0055640C">
              <w:rPr>
                <w:rFonts w:ascii="Times New Roman" w:hAnsi="Times New Roman"/>
                <w:sz w:val="24"/>
              </w:rPr>
              <w:t xml:space="preserve">Dato, navn og stilling 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1F9C47C8" w14:textId="77777777" w:rsidR="007864DF" w:rsidRPr="0055640C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2457E3" w14:textId="77777777" w:rsidR="007864DF" w:rsidRPr="00F82E59" w:rsidRDefault="007864DF" w:rsidP="007864D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7864DF" w:rsidRPr="00F82E59" w14:paraId="3AB3762E" w14:textId="77777777" w:rsidTr="00A14DA2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534C8C69" w14:textId="77777777" w:rsidR="007864DF" w:rsidRPr="00F82E59" w:rsidRDefault="007864DF" w:rsidP="00A1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Socialstyrelsens afgørelse</w:t>
            </w:r>
          </w:p>
        </w:tc>
      </w:tr>
      <w:tr w:rsidR="007864DF" w:rsidRPr="00F82E59" w14:paraId="2820E0E1" w14:textId="77777777" w:rsidTr="00A14DA2">
        <w:trPr>
          <w:trHeight w:val="379"/>
        </w:trPr>
        <w:tc>
          <w:tcPr>
            <w:tcW w:w="2802" w:type="dxa"/>
            <w:shd w:val="clear" w:color="auto" w:fill="DAEEF3" w:themeFill="accent5" w:themeFillTint="33"/>
          </w:tcPr>
          <w:p w14:paraId="11C99AFB" w14:textId="77777777" w:rsidR="007864DF" w:rsidRPr="0055640C" w:rsidRDefault="007864DF" w:rsidP="00A14DA2">
            <w:pPr>
              <w:rPr>
                <w:rFonts w:ascii="Times New Roman" w:hAnsi="Times New Roman"/>
                <w:b/>
                <w:sz w:val="24"/>
              </w:rPr>
            </w:pPr>
            <w:r w:rsidRPr="0055640C">
              <w:rPr>
                <w:rFonts w:ascii="Times New Roman" w:hAnsi="Times New Roman"/>
                <w:b/>
                <w:sz w:val="24"/>
              </w:rPr>
              <w:t>Godkendt/ afslået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7E4B419B" w14:textId="77777777" w:rsidR="007864DF" w:rsidRPr="009E3204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  <w:tr w:rsidR="007864DF" w:rsidRPr="00F82E59" w14:paraId="286BF282" w14:textId="77777777" w:rsidTr="00A14DA2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105FDE19" w14:textId="77777777" w:rsidR="007864DF" w:rsidRPr="0055640C" w:rsidRDefault="007864DF" w:rsidP="00A14DA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Godkendelse af ansvarlig på døgnområdet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48D82E10" w14:textId="77777777" w:rsidR="007864DF" w:rsidRPr="009E3204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  <w:tr w:rsidR="007864DF" w:rsidRPr="00F82E59" w14:paraId="3A535759" w14:textId="77777777" w:rsidTr="00A14DA2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50431EC5" w14:textId="77777777" w:rsidR="007864DF" w:rsidRDefault="007864DF" w:rsidP="00A1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Godkendelse af afdelingschef for økonomi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A005896" w14:textId="77777777" w:rsidR="007864DF" w:rsidRPr="009E3204" w:rsidRDefault="007864DF" w:rsidP="00A14DA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4AB78B" w14:textId="77777777" w:rsidR="007864DF" w:rsidRPr="00F82E59" w:rsidRDefault="007864DF" w:rsidP="007864DF">
      <w:pPr>
        <w:rPr>
          <w:rFonts w:ascii="Times New Roman" w:hAnsi="Times New Roman"/>
          <w:sz w:val="28"/>
          <w:szCs w:val="28"/>
        </w:rPr>
      </w:pPr>
    </w:p>
    <w:p w14:paraId="0F700A8B" w14:textId="77777777" w:rsidR="007864DF" w:rsidRPr="009E3204" w:rsidRDefault="007864DF" w:rsidP="007864DF">
      <w:pPr>
        <w:rPr>
          <w:rFonts w:ascii="Times New Roman" w:hAnsi="Times New Roman"/>
          <w:sz w:val="28"/>
          <w:szCs w:val="28"/>
        </w:rPr>
      </w:pPr>
      <w:r w:rsidRPr="009E3204">
        <w:rPr>
          <w:rFonts w:ascii="Times New Roman" w:hAnsi="Times New Roman"/>
          <w:sz w:val="28"/>
          <w:szCs w:val="28"/>
        </w:rPr>
        <w:t xml:space="preserve">Ansøgningen om særlige tiltag sendes </w:t>
      </w:r>
      <w:r>
        <w:rPr>
          <w:rFonts w:ascii="Times New Roman" w:hAnsi="Times New Roman"/>
          <w:sz w:val="28"/>
          <w:szCs w:val="28"/>
        </w:rPr>
        <w:t xml:space="preserve">i word-format </w:t>
      </w:r>
      <w:r w:rsidRPr="009E3204">
        <w:rPr>
          <w:rFonts w:ascii="Times New Roman" w:hAnsi="Times New Roman"/>
          <w:sz w:val="28"/>
          <w:szCs w:val="28"/>
        </w:rPr>
        <w:t>til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04">
        <w:rPr>
          <w:rFonts w:ascii="Times New Roman" w:hAnsi="Times New Roman"/>
          <w:sz w:val="28"/>
          <w:szCs w:val="28"/>
        </w:rPr>
        <w:t>Socialstyrelsen, døgninstitutionsafdelingen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5F5D3B">
          <w:rPr>
            <w:rStyle w:val="Hyperlink"/>
            <w:rFonts w:ascii="Times New Roman" w:hAnsi="Times New Roman"/>
            <w:sz w:val="28"/>
            <w:szCs w:val="28"/>
          </w:rPr>
          <w:t>uupi@nanoq.gl</w:t>
        </w:r>
      </w:hyperlink>
    </w:p>
    <w:p w14:paraId="5B249C50" w14:textId="77777777" w:rsidR="000428E3" w:rsidRPr="007864DF" w:rsidRDefault="000428E3" w:rsidP="007864DF"/>
    <w:sectPr w:rsidR="000428E3" w:rsidRPr="007864DF" w:rsidSect="007B72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2293" w14:textId="77777777" w:rsidR="00085A91" w:rsidRDefault="00085A91">
      <w:r>
        <w:separator/>
      </w:r>
    </w:p>
  </w:endnote>
  <w:endnote w:type="continuationSeparator" w:id="0">
    <w:p w14:paraId="4315EEA1" w14:textId="77777777" w:rsidR="00085A91" w:rsidRDefault="0008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4E02D8CD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8719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871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4E02D8CD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87190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87190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5A43" w14:textId="77777777" w:rsidR="00085A91" w:rsidRDefault="00085A91">
      <w:r>
        <w:separator/>
      </w:r>
    </w:p>
  </w:footnote>
  <w:footnote w:type="continuationSeparator" w:id="0">
    <w:p w14:paraId="2DBF03A5" w14:textId="77777777" w:rsidR="00085A91" w:rsidRDefault="0008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85A91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93D2C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87190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864DF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68E"/>
    <w:rsid w:val="0087291B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5C0C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2E2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upi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0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Arnaaraq Rosing</cp:lastModifiedBy>
  <cp:revision>3</cp:revision>
  <cp:lastPrinted>2015-02-13T12:35:00Z</cp:lastPrinted>
  <dcterms:created xsi:type="dcterms:W3CDTF">2021-08-19T15:15:00Z</dcterms:created>
  <dcterms:modified xsi:type="dcterms:W3CDTF">2021-08-19T15:27:00Z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