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E2373" w14:textId="77777777" w:rsidR="00AA2160" w:rsidRDefault="00AA2160" w:rsidP="00AA2160">
      <w:pPr>
        <w:jc w:val="center"/>
        <w:rPr>
          <w:rFonts w:ascii="Times New Roman" w:hAnsi="Times New Roman"/>
          <w:b/>
          <w:sz w:val="28"/>
          <w:lang w:val="kl-GL"/>
        </w:rPr>
      </w:pPr>
      <w:r>
        <w:rPr>
          <w:rFonts w:ascii="Times New Roman" w:hAnsi="Times New Roman"/>
          <w:b/>
          <w:sz w:val="28"/>
          <w:lang w:val="kl-GL"/>
        </w:rPr>
        <w:t>ISERTERNERMI-/ANINERMILU IMMERSUGASSAQ</w:t>
      </w:r>
      <w:r w:rsidRPr="001B7A9F">
        <w:rPr>
          <w:rFonts w:ascii="Times New Roman" w:hAnsi="Times New Roman"/>
          <w:b/>
          <w:sz w:val="28"/>
          <w:lang w:val="kl-GL"/>
        </w:rPr>
        <w:t xml:space="preserve"> </w:t>
      </w:r>
    </w:p>
    <w:p w14:paraId="6202C007" w14:textId="77777777" w:rsidR="00AA2160" w:rsidRDefault="00AA2160" w:rsidP="00AA2160">
      <w:pPr>
        <w:jc w:val="center"/>
        <w:rPr>
          <w:rFonts w:ascii="Times New Roman" w:hAnsi="Times New Roman"/>
          <w:b/>
          <w:sz w:val="28"/>
          <w:lang w:val="kl-GL"/>
        </w:rPr>
      </w:pPr>
      <w:r w:rsidRPr="001B7A9F">
        <w:rPr>
          <w:rFonts w:ascii="Times New Roman" w:hAnsi="Times New Roman"/>
          <w:b/>
          <w:sz w:val="28"/>
          <w:lang w:val="kl-GL"/>
        </w:rPr>
        <w:t>IND-/UDSKRIVNINGSBLANKET</w:t>
      </w:r>
    </w:p>
    <w:p w14:paraId="1E8DB0CD" w14:textId="77777777" w:rsidR="00AA2160" w:rsidRDefault="00AA2160" w:rsidP="00AA2160">
      <w:pPr>
        <w:jc w:val="center"/>
        <w:rPr>
          <w:rFonts w:ascii="Times New Roman" w:hAnsi="Times New Roman"/>
          <w:b/>
          <w:sz w:val="28"/>
          <w:lang w:val="kl-GL"/>
        </w:rPr>
      </w:pPr>
    </w:p>
    <w:p w14:paraId="3CC45D4C" w14:textId="77777777" w:rsidR="00AA2160" w:rsidRDefault="00AA2160" w:rsidP="00AA2160">
      <w:pPr>
        <w:jc w:val="center"/>
        <w:rPr>
          <w:rFonts w:ascii="Times New Roman" w:hAnsi="Times New Roman"/>
          <w:sz w:val="24"/>
          <w:lang w:val="kl-GL"/>
        </w:rPr>
      </w:pPr>
      <w:r>
        <w:rPr>
          <w:rFonts w:ascii="Times New Roman" w:hAnsi="Times New Roman"/>
          <w:sz w:val="24"/>
          <w:lang w:val="kl-GL"/>
        </w:rPr>
        <w:t>Ulloq unnuarlu paaqqinniffiup immersugassaa</w:t>
      </w:r>
    </w:p>
    <w:p w14:paraId="543C089F" w14:textId="77777777" w:rsidR="00AA2160" w:rsidRDefault="00AA2160" w:rsidP="00AA2160">
      <w:pPr>
        <w:jc w:val="center"/>
        <w:rPr>
          <w:rStyle w:val="Hyperlink"/>
          <w:rFonts w:ascii="Times New Roman" w:hAnsi="Times New Roman"/>
          <w:sz w:val="24"/>
          <w:lang w:val="kl-GL"/>
        </w:rPr>
      </w:pPr>
      <w:r>
        <w:rPr>
          <w:rFonts w:ascii="Times New Roman" w:hAnsi="Times New Roman"/>
          <w:sz w:val="24"/>
          <w:lang w:val="kl-GL" w:eastAsia="da-DK"/>
        </w:rPr>
        <w:t>Nassiunneqassaaq Isumaginninnermut Aqutsisoqarfik, ulloq unnuarlu inissitsiterinermullu immikkoortortaqarfimmut e-</w:t>
      </w:r>
      <w:r>
        <w:rPr>
          <w:rFonts w:ascii="Times New Roman" w:hAnsi="Times New Roman"/>
          <w:sz w:val="24"/>
          <w:lang w:val="kl-GL"/>
        </w:rPr>
        <w:t xml:space="preserve">mail: </w:t>
      </w:r>
      <w:hyperlink r:id="rId10" w:history="1">
        <w:r>
          <w:rPr>
            <w:rStyle w:val="Hyperlink"/>
            <w:rFonts w:ascii="Times New Roman" w:hAnsi="Times New Roman"/>
            <w:sz w:val="24"/>
            <w:lang w:val="kl-GL"/>
          </w:rPr>
          <w:t>uupi@nanoq.gl</w:t>
        </w:r>
      </w:hyperlink>
    </w:p>
    <w:p w14:paraId="1E2397B3" w14:textId="77777777" w:rsidR="00AA2160" w:rsidRPr="00757B2C" w:rsidRDefault="00AA2160" w:rsidP="00AA2160">
      <w:pPr>
        <w:jc w:val="center"/>
        <w:rPr>
          <w:rFonts w:ascii="Times New Roman" w:hAnsi="Times New Roman"/>
          <w:sz w:val="24"/>
          <w:lang w:val="kl-GL"/>
        </w:rPr>
      </w:pPr>
    </w:p>
    <w:p w14:paraId="567F82FF" w14:textId="77777777" w:rsidR="00AA2160" w:rsidRPr="00997B84" w:rsidRDefault="00AA2160" w:rsidP="00AA216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Blanketten skal u</w:t>
      </w:r>
      <w:r w:rsidRPr="00997B84">
        <w:rPr>
          <w:rFonts w:ascii="Times New Roman" w:hAnsi="Times New Roman"/>
          <w:sz w:val="24"/>
        </w:rPr>
        <w:t>dfyldes af døgninstitution</w:t>
      </w:r>
    </w:p>
    <w:p w14:paraId="74D149B9" w14:textId="77777777" w:rsidR="00AA2160" w:rsidRDefault="00AA2160" w:rsidP="00AA2160">
      <w:pPr>
        <w:jc w:val="center"/>
        <w:rPr>
          <w:rStyle w:val="Hyperlink"/>
          <w:rFonts w:ascii="Times New Roman" w:hAnsi="Times New Roman"/>
          <w:sz w:val="24"/>
        </w:rPr>
      </w:pPr>
      <w:r w:rsidRPr="00997B84">
        <w:rPr>
          <w:rFonts w:ascii="Times New Roman" w:hAnsi="Times New Roman"/>
          <w:sz w:val="24"/>
        </w:rPr>
        <w:t>Sendes til Socialstyrelsen, Døgn</w:t>
      </w:r>
      <w:r>
        <w:rPr>
          <w:rFonts w:ascii="Times New Roman" w:hAnsi="Times New Roman"/>
          <w:sz w:val="24"/>
        </w:rPr>
        <w:t>-</w:t>
      </w:r>
      <w:r w:rsidRPr="00997B84">
        <w:rPr>
          <w:rFonts w:ascii="Times New Roman" w:hAnsi="Times New Roman"/>
          <w:sz w:val="24"/>
        </w:rPr>
        <w:t xml:space="preserve"> og Visitationsafdelingens </w:t>
      </w:r>
      <w:r>
        <w:rPr>
          <w:rFonts w:ascii="Times New Roman" w:hAnsi="Times New Roman"/>
          <w:sz w:val="24"/>
        </w:rPr>
        <w:t>e-mail:</w:t>
      </w:r>
      <w:r w:rsidRPr="00997B84">
        <w:rPr>
          <w:rFonts w:ascii="Times New Roman" w:hAnsi="Times New Roman"/>
          <w:sz w:val="24"/>
        </w:rPr>
        <w:t xml:space="preserve"> </w:t>
      </w:r>
      <w:hyperlink r:id="rId11" w:history="1">
        <w:r w:rsidRPr="00997B84">
          <w:rPr>
            <w:rStyle w:val="Hyperlink"/>
            <w:rFonts w:ascii="Times New Roman" w:hAnsi="Times New Roman"/>
            <w:sz w:val="24"/>
          </w:rPr>
          <w:t>uupi@nanoq.gl</w:t>
        </w:r>
      </w:hyperlink>
    </w:p>
    <w:p w14:paraId="1C063D4A" w14:textId="77777777" w:rsidR="00AA2160" w:rsidRDefault="00AA2160" w:rsidP="00AA2160">
      <w:pPr>
        <w:rPr>
          <w:rStyle w:val="Hyperlink"/>
          <w:rFonts w:ascii="Times New Roman" w:hAnsi="Times New Roman"/>
          <w:sz w:val="24"/>
        </w:rPr>
      </w:pP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AA2160" w:rsidRPr="00CB3895" w14:paraId="6E20C89B" w14:textId="77777777" w:rsidTr="00C26FFA">
        <w:tc>
          <w:tcPr>
            <w:tcW w:w="8046" w:type="dxa"/>
          </w:tcPr>
          <w:p w14:paraId="3669F5C2" w14:textId="77777777" w:rsidR="00AA2160" w:rsidRPr="00CB3895" w:rsidRDefault="00AA2160" w:rsidP="00C26FFA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Ulloq </w:t>
            </w:r>
            <w:r w:rsidRPr="00CB3895">
              <w:rPr>
                <w:rFonts w:ascii="Times New Roman" w:hAnsi="Times New Roman"/>
                <w:sz w:val="24"/>
              </w:rPr>
              <w:t xml:space="preserve">iserterfik </w:t>
            </w:r>
            <w:r>
              <w:rPr>
                <w:rFonts w:ascii="Times New Roman" w:hAnsi="Times New Roman"/>
                <w:sz w:val="24"/>
              </w:rPr>
              <w:t xml:space="preserve">/ </w:t>
            </w:r>
            <w:r w:rsidRPr="00CB3895">
              <w:rPr>
                <w:rFonts w:ascii="Times New Roman" w:hAnsi="Times New Roman"/>
                <w:sz w:val="24"/>
              </w:rPr>
              <w:t xml:space="preserve">Indskrivning </w:t>
            </w:r>
          </w:p>
        </w:tc>
        <w:tc>
          <w:tcPr>
            <w:tcW w:w="1560" w:type="dxa"/>
          </w:tcPr>
          <w:p w14:paraId="1A05DDF5" w14:textId="77777777" w:rsidR="00AA2160" w:rsidRPr="00CB3895" w:rsidRDefault="00AA2160" w:rsidP="00C26FFA">
            <w:pPr>
              <w:rPr>
                <w:rFonts w:ascii="Times New Roman" w:hAnsi="Times New Roman"/>
                <w:sz w:val="22"/>
              </w:rPr>
            </w:pPr>
          </w:p>
        </w:tc>
      </w:tr>
      <w:tr w:rsidR="00AA2160" w:rsidRPr="00CB3895" w14:paraId="5D7A2E42" w14:textId="77777777" w:rsidTr="00C26FFA">
        <w:tc>
          <w:tcPr>
            <w:tcW w:w="8046" w:type="dxa"/>
          </w:tcPr>
          <w:p w14:paraId="7ABCE2E2" w14:textId="77777777" w:rsidR="00AA2160" w:rsidRPr="00CB3895" w:rsidRDefault="00AA2160" w:rsidP="00C26FF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3895">
              <w:rPr>
                <w:rFonts w:ascii="Times New Roman" w:hAnsi="Times New Roman"/>
                <w:sz w:val="24"/>
              </w:rPr>
              <w:t xml:space="preserve">Ulloq </w:t>
            </w:r>
            <w:r>
              <w:rPr>
                <w:rFonts w:ascii="Times New Roman" w:hAnsi="Times New Roman"/>
                <w:sz w:val="24"/>
              </w:rPr>
              <w:t xml:space="preserve">aniffik / </w:t>
            </w:r>
            <w:r w:rsidRPr="00CB3895">
              <w:rPr>
                <w:rFonts w:ascii="Times New Roman" w:hAnsi="Times New Roman"/>
                <w:sz w:val="24"/>
              </w:rPr>
              <w:t>Udskrivning</w:t>
            </w:r>
          </w:p>
        </w:tc>
        <w:tc>
          <w:tcPr>
            <w:tcW w:w="1560" w:type="dxa"/>
          </w:tcPr>
          <w:p w14:paraId="3B58EC9E" w14:textId="77777777" w:rsidR="00AA2160" w:rsidRPr="00CB3895" w:rsidRDefault="00AA2160" w:rsidP="00C26FFA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334D710B" w14:textId="77777777" w:rsidR="00AA2160" w:rsidRDefault="00AA2160" w:rsidP="00AA2160">
      <w:pPr>
        <w:rPr>
          <w:rFonts w:ascii="Times New Roman" w:hAnsi="Times New Roman"/>
          <w:sz w:val="22"/>
        </w:rPr>
      </w:pPr>
    </w:p>
    <w:tbl>
      <w:tblPr>
        <w:tblStyle w:val="Tabel-Gitter"/>
        <w:tblpPr w:leftFromText="141" w:rightFromText="141" w:vertAnchor="text" w:horzAnchor="margin" w:tblpY="137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AA2160" w:rsidRPr="00CB3895" w14:paraId="3189D2AD" w14:textId="77777777" w:rsidTr="00C26FFA">
        <w:tc>
          <w:tcPr>
            <w:tcW w:w="8046" w:type="dxa"/>
          </w:tcPr>
          <w:p w14:paraId="3CF68F62" w14:textId="77777777" w:rsidR="00AA2160" w:rsidRDefault="00AA2160" w:rsidP="00C26FFA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Ulloq kommunip paaqqinn</w:t>
            </w:r>
            <w:r w:rsidRPr="00CB3895">
              <w:rPr>
                <w:rFonts w:ascii="Times New Roman" w:hAnsi="Times New Roman"/>
                <w:bCs/>
                <w:sz w:val="24"/>
              </w:rPr>
              <w:t>iffimmiikkunnaarsitsiniarluni siumut nalunaarutigisaa</w:t>
            </w:r>
            <w:r w:rsidRPr="00CB3895">
              <w:rPr>
                <w:rFonts w:ascii="Times New Roman" w:hAnsi="Times New Roman"/>
                <w:sz w:val="24"/>
              </w:rPr>
              <w:t xml:space="preserve"> </w:t>
            </w:r>
          </w:p>
          <w:p w14:paraId="59E77B04" w14:textId="77777777" w:rsidR="00AA2160" w:rsidRPr="006B5BDC" w:rsidRDefault="00AA2160" w:rsidP="00C26FFA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CB3895">
              <w:rPr>
                <w:rFonts w:ascii="Times New Roman" w:hAnsi="Times New Roman"/>
                <w:sz w:val="24"/>
              </w:rPr>
              <w:t>Kommunens dato for varsling om udskrivning</w:t>
            </w:r>
          </w:p>
        </w:tc>
        <w:tc>
          <w:tcPr>
            <w:tcW w:w="1560" w:type="dxa"/>
          </w:tcPr>
          <w:p w14:paraId="20672F2F" w14:textId="77777777" w:rsidR="00AA2160" w:rsidRPr="00CB3895" w:rsidRDefault="00AA2160" w:rsidP="00C26FFA">
            <w:pPr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</w:tr>
    </w:tbl>
    <w:p w14:paraId="0F63FDF5" w14:textId="77777777" w:rsidR="00AA2160" w:rsidRDefault="00AA2160" w:rsidP="00AA2160">
      <w:pPr>
        <w:rPr>
          <w:rFonts w:ascii="Times New Roman" w:hAnsi="Times New Roman"/>
          <w:sz w:val="22"/>
        </w:rPr>
      </w:pPr>
    </w:p>
    <w:tbl>
      <w:tblPr>
        <w:tblStyle w:val="Tabel-Gitter"/>
        <w:tblpPr w:leftFromText="141" w:rightFromText="141" w:vertAnchor="text" w:horzAnchor="margin" w:tblpY="150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AA2160" w:rsidRPr="00CB3895" w14:paraId="18B4BC59" w14:textId="77777777" w:rsidTr="00C26FFA">
        <w:tc>
          <w:tcPr>
            <w:tcW w:w="5637" w:type="dxa"/>
          </w:tcPr>
          <w:p w14:paraId="0A1261F2" w14:textId="77777777" w:rsidR="00AA2160" w:rsidRPr="001B7A9F" w:rsidRDefault="00AA2160" w:rsidP="00C26FFA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Ulloq unnuarlu paaqqinniup aqqa</w:t>
            </w:r>
            <w:r w:rsidRPr="00CB3895">
              <w:rPr>
                <w:rFonts w:ascii="Times New Roman" w:hAnsi="Times New Roman"/>
                <w:sz w:val="24"/>
              </w:rPr>
              <w:t xml:space="preserve"> Døgninstitution</w:t>
            </w:r>
            <w:r>
              <w:rPr>
                <w:rFonts w:ascii="Times New Roman" w:hAnsi="Times New Roman"/>
                <w:sz w:val="24"/>
              </w:rPr>
              <w:t>s navn</w:t>
            </w:r>
          </w:p>
        </w:tc>
        <w:tc>
          <w:tcPr>
            <w:tcW w:w="3969" w:type="dxa"/>
          </w:tcPr>
          <w:p w14:paraId="7E442E64" w14:textId="77777777" w:rsidR="00AA2160" w:rsidRPr="00CB3895" w:rsidRDefault="00AA2160" w:rsidP="00C26FFA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68AA6C49" w14:textId="77777777" w:rsidR="00AA2160" w:rsidRPr="00CB3895" w:rsidRDefault="00AA2160" w:rsidP="00AA2160">
      <w:pPr>
        <w:jc w:val="left"/>
        <w:rPr>
          <w:rFonts w:ascii="Times New Roman" w:hAnsi="Times New Roman"/>
          <w:sz w:val="22"/>
        </w:rPr>
      </w:pPr>
    </w:p>
    <w:tbl>
      <w:tblPr>
        <w:tblStyle w:val="Tabel-Gitter"/>
        <w:tblpPr w:leftFromText="141" w:rightFromText="141" w:vertAnchor="text" w:horzAnchor="margin" w:tblpY="165"/>
        <w:tblW w:w="9606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637"/>
        <w:gridCol w:w="3969"/>
      </w:tblGrid>
      <w:tr w:rsidR="00AA2160" w:rsidRPr="00CB3895" w14:paraId="69C9E843" w14:textId="77777777" w:rsidTr="00C26FFA">
        <w:tc>
          <w:tcPr>
            <w:tcW w:w="5637" w:type="dxa"/>
          </w:tcPr>
          <w:p w14:paraId="6D091112" w14:textId="77777777" w:rsidR="00AA2160" w:rsidRDefault="00AA2160" w:rsidP="00C26FFA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3895">
              <w:rPr>
                <w:rFonts w:ascii="Times New Roman" w:hAnsi="Times New Roman"/>
                <w:sz w:val="24"/>
              </w:rPr>
              <w:t xml:space="preserve">Najugaqartup aqqa </w:t>
            </w:r>
          </w:p>
          <w:p w14:paraId="0FE0D69A" w14:textId="77777777" w:rsidR="00AA2160" w:rsidRPr="00CB3895" w:rsidRDefault="00AA2160" w:rsidP="00C26FFA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3895">
              <w:rPr>
                <w:rFonts w:ascii="Times New Roman" w:hAnsi="Times New Roman"/>
                <w:sz w:val="24"/>
              </w:rPr>
              <w:t xml:space="preserve">Beboerens navn </w:t>
            </w:r>
          </w:p>
        </w:tc>
        <w:tc>
          <w:tcPr>
            <w:tcW w:w="3969" w:type="dxa"/>
          </w:tcPr>
          <w:p w14:paraId="3F959D8C" w14:textId="77777777" w:rsidR="00AA2160" w:rsidRPr="00CB3895" w:rsidRDefault="00AA2160" w:rsidP="00C26FFA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A2160" w:rsidRPr="00CB3895" w14:paraId="34CC08DE" w14:textId="77777777" w:rsidTr="00C26FFA">
        <w:tc>
          <w:tcPr>
            <w:tcW w:w="5637" w:type="dxa"/>
          </w:tcPr>
          <w:p w14:paraId="01E03B78" w14:textId="77777777" w:rsidR="00AA2160" w:rsidRDefault="00AA2160" w:rsidP="00C26FFA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3895">
              <w:rPr>
                <w:rFonts w:ascii="Times New Roman" w:hAnsi="Times New Roman"/>
                <w:sz w:val="24"/>
              </w:rPr>
              <w:t xml:space="preserve">Najugaqartup </w:t>
            </w:r>
            <w:r>
              <w:rPr>
                <w:rFonts w:ascii="Times New Roman" w:hAnsi="Times New Roman"/>
                <w:sz w:val="24"/>
              </w:rPr>
              <w:t>inuup</w:t>
            </w:r>
            <w:r w:rsidRPr="00CB3895">
              <w:rPr>
                <w:rFonts w:ascii="Times New Roman" w:hAnsi="Times New Roman"/>
                <w:sz w:val="24"/>
              </w:rPr>
              <w:t xml:space="preserve"> normua </w:t>
            </w:r>
          </w:p>
          <w:p w14:paraId="12561801" w14:textId="77777777" w:rsidR="00AA2160" w:rsidRPr="00CB3895" w:rsidRDefault="00AA2160" w:rsidP="00C26FFA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3895">
              <w:rPr>
                <w:rFonts w:ascii="Times New Roman" w:hAnsi="Times New Roman"/>
                <w:sz w:val="24"/>
              </w:rPr>
              <w:t xml:space="preserve">Beboerens cpr nr. </w:t>
            </w:r>
          </w:p>
        </w:tc>
        <w:tc>
          <w:tcPr>
            <w:tcW w:w="3969" w:type="dxa"/>
          </w:tcPr>
          <w:p w14:paraId="0BE394B1" w14:textId="77777777" w:rsidR="00AA2160" w:rsidRPr="00CB3895" w:rsidRDefault="00AA2160" w:rsidP="00C26FFA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A2160" w:rsidRPr="00CB3895" w14:paraId="675611C6" w14:textId="77777777" w:rsidTr="00C26FFA">
        <w:tc>
          <w:tcPr>
            <w:tcW w:w="5637" w:type="dxa"/>
          </w:tcPr>
          <w:p w14:paraId="127CF9D4" w14:textId="77777777" w:rsidR="00AA2160" w:rsidRDefault="00AA2160" w:rsidP="00C26FFA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3895">
              <w:rPr>
                <w:rFonts w:ascii="Times New Roman" w:hAnsi="Times New Roman"/>
                <w:sz w:val="24"/>
              </w:rPr>
              <w:t xml:space="preserve">Kommuni akilersuisoq </w:t>
            </w:r>
          </w:p>
          <w:p w14:paraId="5F88F0F0" w14:textId="77777777" w:rsidR="00AA2160" w:rsidRPr="00CB3895" w:rsidRDefault="00AA2160" w:rsidP="00C26FFA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3895">
              <w:rPr>
                <w:rFonts w:ascii="Times New Roman" w:hAnsi="Times New Roman"/>
                <w:sz w:val="24"/>
              </w:rPr>
              <w:t xml:space="preserve">Betalingskommune </w:t>
            </w:r>
          </w:p>
        </w:tc>
        <w:tc>
          <w:tcPr>
            <w:tcW w:w="3969" w:type="dxa"/>
          </w:tcPr>
          <w:p w14:paraId="23900680" w14:textId="77777777" w:rsidR="00AA2160" w:rsidRPr="00CB3895" w:rsidRDefault="00AA2160" w:rsidP="00C26FFA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A2160" w:rsidRPr="00CB3895" w14:paraId="295C0087" w14:textId="77777777" w:rsidTr="00C26FFA">
        <w:tc>
          <w:tcPr>
            <w:tcW w:w="5637" w:type="dxa"/>
          </w:tcPr>
          <w:p w14:paraId="6BF4B863" w14:textId="77777777" w:rsidR="00AA2160" w:rsidRDefault="00AA2160" w:rsidP="00C26FFA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Illoqarfik najugarivitaq</w:t>
            </w:r>
          </w:p>
          <w:p w14:paraId="2652978A" w14:textId="77777777" w:rsidR="00AA2160" w:rsidRPr="00CB3895" w:rsidRDefault="00AA2160" w:rsidP="00C26FFA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Hjem by</w:t>
            </w:r>
          </w:p>
        </w:tc>
        <w:tc>
          <w:tcPr>
            <w:tcW w:w="3969" w:type="dxa"/>
          </w:tcPr>
          <w:p w14:paraId="498C606D" w14:textId="77777777" w:rsidR="00AA2160" w:rsidRPr="00CB3895" w:rsidRDefault="00AA2160" w:rsidP="00C26FFA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A2160" w:rsidRPr="00CB3895" w14:paraId="6DAB8EB4" w14:textId="77777777" w:rsidTr="00C26FFA">
        <w:tc>
          <w:tcPr>
            <w:tcW w:w="5637" w:type="dxa"/>
          </w:tcPr>
          <w:p w14:paraId="498D0718" w14:textId="77777777" w:rsidR="00AA2160" w:rsidRDefault="00AA2160" w:rsidP="00C26FFA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Paaqqinn</w:t>
            </w:r>
            <w:r w:rsidRPr="00CB3895">
              <w:rPr>
                <w:rFonts w:ascii="Times New Roman" w:hAnsi="Times New Roman"/>
                <w:sz w:val="24"/>
              </w:rPr>
              <w:t xml:space="preserve">iffimmiikkunnaarnermut peqquttaasoq </w:t>
            </w:r>
          </w:p>
          <w:p w14:paraId="42560B92" w14:textId="77777777" w:rsidR="00AA2160" w:rsidRPr="00CB3895" w:rsidRDefault="00AA2160" w:rsidP="00C26FFA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3895">
              <w:rPr>
                <w:rFonts w:ascii="Times New Roman" w:hAnsi="Times New Roman"/>
                <w:sz w:val="24"/>
              </w:rPr>
              <w:t>Udskrivningsårsag</w:t>
            </w:r>
          </w:p>
        </w:tc>
        <w:tc>
          <w:tcPr>
            <w:tcW w:w="3969" w:type="dxa"/>
          </w:tcPr>
          <w:p w14:paraId="7A06B06F" w14:textId="77777777" w:rsidR="00AA2160" w:rsidRPr="00CB3895" w:rsidRDefault="00AA2160" w:rsidP="00C26FFA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A2160" w:rsidRPr="00CB3895" w14:paraId="09F6C1FD" w14:textId="77777777" w:rsidTr="00C26FFA">
        <w:tc>
          <w:tcPr>
            <w:tcW w:w="5637" w:type="dxa"/>
          </w:tcPr>
          <w:p w14:paraId="698E7D4F" w14:textId="77777777" w:rsidR="00AA2160" w:rsidRDefault="00AA2160" w:rsidP="00C26FFA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3895">
              <w:rPr>
                <w:rFonts w:ascii="Times New Roman" w:hAnsi="Times New Roman"/>
                <w:sz w:val="24"/>
              </w:rPr>
              <w:t xml:space="preserve">Oqaatigiumasat allat </w:t>
            </w:r>
          </w:p>
          <w:p w14:paraId="1A6A2B86" w14:textId="77777777" w:rsidR="00AA2160" w:rsidRPr="00CB3895" w:rsidRDefault="00AA2160" w:rsidP="00C26FFA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3895">
              <w:rPr>
                <w:rFonts w:ascii="Times New Roman" w:hAnsi="Times New Roman"/>
                <w:sz w:val="24"/>
              </w:rPr>
              <w:t xml:space="preserve">Andre bemærkninger </w:t>
            </w:r>
          </w:p>
        </w:tc>
        <w:tc>
          <w:tcPr>
            <w:tcW w:w="3969" w:type="dxa"/>
          </w:tcPr>
          <w:p w14:paraId="761475C3" w14:textId="77777777" w:rsidR="00AA2160" w:rsidRPr="00CB3895" w:rsidRDefault="00AA2160" w:rsidP="00C26FFA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5A7CBC08" w14:textId="77777777" w:rsidR="00AA2160" w:rsidRPr="00CB3895" w:rsidRDefault="00AA2160" w:rsidP="00AA2160">
      <w:pPr>
        <w:jc w:val="left"/>
        <w:rPr>
          <w:rFonts w:ascii="Times New Roman" w:hAnsi="Times New Roman"/>
          <w:sz w:val="22"/>
        </w:rPr>
      </w:pPr>
    </w:p>
    <w:p w14:paraId="7E4676CA" w14:textId="77777777" w:rsidR="00AA2160" w:rsidRPr="00CB3895" w:rsidRDefault="00AA2160" w:rsidP="00AA2160">
      <w:pPr>
        <w:ind w:right="-262"/>
        <w:jc w:val="left"/>
        <w:rPr>
          <w:rFonts w:ascii="Times New Roman" w:hAnsi="Times New Roman"/>
          <w:sz w:val="22"/>
        </w:rPr>
      </w:pP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AA2160" w:rsidRPr="00CB3895" w14:paraId="06DBB097" w14:textId="77777777" w:rsidTr="00C26FFA">
        <w:tc>
          <w:tcPr>
            <w:tcW w:w="3227" w:type="dxa"/>
          </w:tcPr>
          <w:p w14:paraId="70481532" w14:textId="77777777" w:rsidR="00AA2160" w:rsidRPr="00CB3895" w:rsidRDefault="00AA2160" w:rsidP="00C26FFA">
            <w:pPr>
              <w:spacing w:line="276" w:lineRule="auto"/>
              <w:ind w:right="-26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Ulloq / </w:t>
            </w:r>
            <w:r w:rsidRPr="00CB3895">
              <w:rPr>
                <w:rFonts w:ascii="Times New Roman" w:hAnsi="Times New Roman"/>
                <w:sz w:val="24"/>
              </w:rPr>
              <w:t>Dato</w:t>
            </w:r>
          </w:p>
        </w:tc>
        <w:tc>
          <w:tcPr>
            <w:tcW w:w="6379" w:type="dxa"/>
          </w:tcPr>
          <w:p w14:paraId="18621C13" w14:textId="77777777" w:rsidR="00AA2160" w:rsidRPr="00CB3895" w:rsidRDefault="00AA2160" w:rsidP="00C26FFA">
            <w:pPr>
              <w:ind w:right="-262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A2160" w:rsidRPr="00CB3895" w14:paraId="4D760868" w14:textId="77777777" w:rsidTr="00C26FFA">
        <w:trPr>
          <w:trHeight w:val="301"/>
        </w:trPr>
        <w:tc>
          <w:tcPr>
            <w:tcW w:w="3227" w:type="dxa"/>
            <w:vAlign w:val="bottom"/>
          </w:tcPr>
          <w:p w14:paraId="3512405C" w14:textId="77777777" w:rsidR="00AA2160" w:rsidRPr="00CB3895" w:rsidRDefault="00AA2160" w:rsidP="00C26FFA">
            <w:pPr>
              <w:spacing w:line="276" w:lineRule="auto"/>
              <w:ind w:right="-26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Immersuisoq/ </w:t>
            </w:r>
            <w:r w:rsidRPr="00CB3895">
              <w:rPr>
                <w:rFonts w:ascii="Times New Roman" w:hAnsi="Times New Roman"/>
                <w:sz w:val="24"/>
              </w:rPr>
              <w:t>Udfyldt af</w:t>
            </w:r>
          </w:p>
        </w:tc>
        <w:tc>
          <w:tcPr>
            <w:tcW w:w="6379" w:type="dxa"/>
          </w:tcPr>
          <w:p w14:paraId="183BE968" w14:textId="77777777" w:rsidR="00AA2160" w:rsidRPr="00CB3895" w:rsidRDefault="00AA2160" w:rsidP="00C26FFA">
            <w:pPr>
              <w:ind w:right="-262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442D5E84" w14:textId="77777777" w:rsidR="00AA2160" w:rsidRDefault="00AA2160" w:rsidP="00AA2160">
      <w:pPr>
        <w:ind w:right="-262"/>
        <w:jc w:val="left"/>
        <w:rPr>
          <w:rFonts w:ascii="Times New Roman" w:hAnsi="Times New Roman"/>
          <w:b/>
          <w:lang w:val="kl-GL"/>
        </w:rPr>
      </w:pPr>
    </w:p>
    <w:p w14:paraId="1B8FB48A" w14:textId="77777777" w:rsidR="00AA2160" w:rsidRDefault="00AA2160" w:rsidP="00AA2160">
      <w:pPr>
        <w:ind w:right="-262"/>
        <w:jc w:val="left"/>
        <w:rPr>
          <w:rFonts w:ascii="Times New Roman" w:hAnsi="Times New Roman"/>
          <w:b/>
          <w:lang w:val="kl-GL"/>
        </w:rPr>
      </w:pPr>
    </w:p>
    <w:p w14:paraId="730DC9A7" w14:textId="77777777" w:rsidR="00AA2160" w:rsidRDefault="00AA2160" w:rsidP="00AA2160">
      <w:pPr>
        <w:ind w:right="-262"/>
        <w:jc w:val="left"/>
        <w:rPr>
          <w:rFonts w:ascii="Times New Roman" w:hAnsi="Times New Roman"/>
          <w:b/>
          <w:lang w:val="kl-GL"/>
        </w:rPr>
      </w:pPr>
      <w:r w:rsidRPr="006B5BDC">
        <w:rPr>
          <w:rFonts w:ascii="Times New Roman" w:hAnsi="Times New Roman"/>
          <w:b/>
          <w:lang w:val="kl-GL"/>
        </w:rPr>
        <w:t xml:space="preserve">MALUGIUK: </w:t>
      </w:r>
    </w:p>
    <w:p w14:paraId="72FDFC5B" w14:textId="77777777" w:rsidR="00AA2160" w:rsidRPr="00E4207C" w:rsidRDefault="00AA2160" w:rsidP="00AA2160">
      <w:pPr>
        <w:ind w:right="-262"/>
        <w:jc w:val="left"/>
        <w:rPr>
          <w:rFonts w:ascii="Times New Roman" w:hAnsi="Times New Roman"/>
          <w:b/>
          <w:color w:val="FF0000"/>
          <w:lang w:val="kl-GL"/>
        </w:rPr>
      </w:pPr>
      <w:r w:rsidRPr="006B5BDC">
        <w:rPr>
          <w:rFonts w:ascii="Times New Roman" w:hAnsi="Times New Roman"/>
          <w:b/>
          <w:lang w:val="kl-GL"/>
        </w:rPr>
        <w:t xml:space="preserve">Iserternermi-/aninermilu immersugassaq </w:t>
      </w:r>
      <w:r w:rsidRPr="006B5BDC">
        <w:rPr>
          <w:rFonts w:ascii="Times New Roman" w:hAnsi="Times New Roman"/>
          <w:b/>
          <w:color w:val="FF0000"/>
          <w:lang w:val="kl-GL"/>
        </w:rPr>
        <w:t>qaammatip ulluisa 26-at nallertinnagu</w:t>
      </w:r>
      <w:r>
        <w:rPr>
          <w:rFonts w:ascii="Times New Roman" w:hAnsi="Times New Roman"/>
          <w:b/>
          <w:color w:val="FF0000"/>
          <w:lang w:val="kl-GL"/>
        </w:rPr>
        <w:t xml:space="preserve"> n</w:t>
      </w:r>
      <w:r w:rsidRPr="006B5BDC">
        <w:rPr>
          <w:rFonts w:ascii="Times New Roman" w:hAnsi="Times New Roman"/>
          <w:b/>
          <w:color w:val="FF0000"/>
          <w:lang w:val="kl-GL"/>
        </w:rPr>
        <w:t>assiunneqassammat.</w:t>
      </w:r>
    </w:p>
    <w:p w14:paraId="14C73675" w14:textId="77777777" w:rsidR="00AA2160" w:rsidRDefault="00AA2160" w:rsidP="00AA2160">
      <w:pPr>
        <w:ind w:right="-262"/>
        <w:jc w:val="left"/>
        <w:rPr>
          <w:rFonts w:ascii="Times New Roman" w:hAnsi="Times New Roman"/>
          <w:b/>
          <w:lang w:val="kl-GL"/>
        </w:rPr>
      </w:pPr>
    </w:p>
    <w:p w14:paraId="3980E2AC" w14:textId="77777777" w:rsidR="00AA2160" w:rsidRDefault="00AA2160" w:rsidP="00AA2160">
      <w:pPr>
        <w:ind w:right="-262"/>
        <w:jc w:val="left"/>
        <w:rPr>
          <w:rFonts w:ascii="Times New Roman" w:hAnsi="Times New Roman"/>
          <w:b/>
          <w:lang w:val="kl-GL"/>
        </w:rPr>
      </w:pPr>
      <w:r w:rsidRPr="006B5BDC">
        <w:rPr>
          <w:rFonts w:ascii="Times New Roman" w:hAnsi="Times New Roman"/>
          <w:b/>
          <w:lang w:val="kl-GL"/>
        </w:rPr>
        <w:t xml:space="preserve">OBS: </w:t>
      </w:r>
    </w:p>
    <w:p w14:paraId="2084B4DB" w14:textId="77777777" w:rsidR="00AA2160" w:rsidRPr="006B5BDC" w:rsidRDefault="00AA2160" w:rsidP="00AA2160">
      <w:pPr>
        <w:ind w:right="-262"/>
        <w:jc w:val="left"/>
        <w:rPr>
          <w:rFonts w:ascii="Times New Roman" w:hAnsi="Times New Roman"/>
          <w:b/>
          <w:lang w:val="kl-GL"/>
        </w:rPr>
      </w:pPr>
      <w:r w:rsidRPr="006B5BDC">
        <w:rPr>
          <w:rFonts w:ascii="Times New Roman" w:hAnsi="Times New Roman"/>
          <w:b/>
          <w:lang w:val="kl-GL"/>
        </w:rPr>
        <w:t xml:space="preserve">I bedes sende ind- og udskrivningsblanket </w:t>
      </w:r>
      <w:r w:rsidRPr="006B5BDC">
        <w:rPr>
          <w:rFonts w:ascii="Times New Roman" w:hAnsi="Times New Roman"/>
          <w:b/>
          <w:color w:val="FF0000"/>
          <w:lang w:val="kl-GL"/>
        </w:rPr>
        <w:t>inden den 26. i måneden.</w:t>
      </w:r>
    </w:p>
    <w:p w14:paraId="0ADC6358" w14:textId="5E489738" w:rsidR="000027BF" w:rsidRPr="00AA2160" w:rsidRDefault="000027BF" w:rsidP="00AA2160">
      <w:pPr>
        <w:rPr>
          <w:lang w:val="kl-GL"/>
        </w:rPr>
      </w:pPr>
      <w:bookmarkStart w:id="0" w:name="_GoBack"/>
      <w:bookmarkEnd w:id="0"/>
    </w:p>
    <w:sectPr w:rsidR="000027BF" w:rsidRPr="00AA2160" w:rsidSect="00052A3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985" w:right="1559" w:bottom="737" w:left="1247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5F570" w14:textId="77777777" w:rsidR="003A0553" w:rsidRDefault="003A0553">
      <w:r>
        <w:separator/>
      </w:r>
    </w:p>
  </w:endnote>
  <w:endnote w:type="continuationSeparator" w:id="0">
    <w:p w14:paraId="23DF120E" w14:textId="77777777" w:rsidR="003A0553" w:rsidRDefault="003A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4E68" w14:textId="77777777" w:rsidR="00045768" w:rsidRDefault="003C5C3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3D01576" wp14:editId="07777777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36525"/>
              <wp:effectExtent l="0" t="2540" r="127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321CF" w14:textId="3ADFB240" w:rsidR="00045768" w:rsidRDefault="00045768" w:rsidP="00F43A5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3A0553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3A0553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0157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20.65pt;margin-top:782.45pt;width:81.75pt;height: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OYqg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" filled="f" stroked="f">
              <v:textbox style="mso-fit-shape-to-text:t" inset="0,0,0,0">
                <w:txbxContent>
                  <w:p w14:paraId="4D5321CF" w14:textId="3ADFB240" w:rsidR="00045768" w:rsidRDefault="00045768" w:rsidP="00F43A58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3A0553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3A0553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1695F" w14:textId="77777777" w:rsidR="00045768" w:rsidRDefault="003C5C33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45468E29" wp14:editId="07777777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0"/>
          <wp:wrapNone/>
          <wp:docPr id="30" name="Billede 30" descr="NANOQ_stor_gradiant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ANOQ_stor_gradiant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29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570A197" wp14:editId="07777777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27000"/>
              <wp:effectExtent l="0" t="2540" r="1270" b="381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6FFC" w14:textId="32265D28" w:rsidR="00045768" w:rsidRDefault="00045768" w:rsidP="00B06F35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7B726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4551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0A19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420.65pt;margin-top:782.45pt;width:81.7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4BsgIAALE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" filled="f" stroked="f">
              <v:textbox style="mso-fit-shape-to-text:t" inset="0,0,0,0">
                <w:txbxContent>
                  <w:p w14:paraId="41886FFC" w14:textId="32265D28" w:rsidR="00045768" w:rsidRDefault="00045768" w:rsidP="00B06F35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7B726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4551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F744F" w14:textId="77777777" w:rsidR="003A0553" w:rsidRDefault="003A0553">
      <w:r>
        <w:separator/>
      </w:r>
    </w:p>
  </w:footnote>
  <w:footnote w:type="continuationSeparator" w:id="0">
    <w:p w14:paraId="3FA6768B" w14:textId="77777777" w:rsidR="003A0553" w:rsidRDefault="003A0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4EA" w14:textId="3BB2E292" w:rsidR="00DB49A4" w:rsidRDefault="00DB49A4" w:rsidP="007B726C">
    <w:pPr>
      <w:pStyle w:val="Lillev"/>
      <w:ind w:right="1870"/>
      <w:rPr>
        <w:noProof/>
        <w:lang w:eastAsia="da-DK"/>
      </w:rPr>
    </w:pPr>
    <w:r w:rsidRPr="00DB49A4">
      <w:rPr>
        <w:noProof/>
        <w:lang w:eastAsia="da-DK"/>
      </w:rPr>
      <w:t>Isumaginninnermu</w:t>
    </w:r>
    <w:r w:rsidR="00CE2148">
      <w:rPr>
        <w:noProof/>
        <w:lang w:eastAsia="da-DK"/>
      </w:rPr>
      <w:t>t</w:t>
    </w:r>
    <w:r w:rsidRPr="00DB49A4">
      <w:rPr>
        <w:noProof/>
        <w:lang w:eastAsia="da-DK"/>
      </w:rPr>
      <w:t xml:space="preserve"> Aqutsisoqarfik</w:t>
    </w:r>
    <w:r w:rsidR="007B726C" w:rsidRPr="00EC71D0">
      <w:rPr>
        <w:noProof/>
        <w:lang w:eastAsia="da-DK"/>
      </w:rPr>
      <w:drawing>
        <wp:anchor distT="0" distB="0" distL="114300" distR="114300" simplePos="0" relativeHeight="251663360" behindDoc="0" locked="1" layoutInCell="1" allowOverlap="1" wp14:anchorId="69562F05" wp14:editId="36A486E6">
          <wp:simplePos x="0" y="0"/>
          <wp:positionH relativeFrom="column">
            <wp:posOffset>4475480</wp:posOffset>
          </wp:positionH>
          <wp:positionV relativeFrom="page">
            <wp:posOffset>381000</wp:posOffset>
          </wp:positionV>
          <wp:extent cx="1960245" cy="847725"/>
          <wp:effectExtent l="0" t="0" r="1905" b="9525"/>
          <wp:wrapNone/>
          <wp:docPr id="25" name="Bille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26C">
      <w:rPr>
        <w:noProof/>
        <w:lang w:eastAsia="da-DK"/>
      </w:rPr>
      <w:t xml:space="preserve"> </w:t>
    </w:r>
  </w:p>
  <w:p w14:paraId="377E3870" w14:textId="0B9F47D1" w:rsidR="007B726C" w:rsidRDefault="003B57FE" w:rsidP="007B726C">
    <w:pPr>
      <w:pStyle w:val="Lillev"/>
      <w:ind w:right="1870"/>
      <w:rPr>
        <w:noProof/>
        <w:lang w:eastAsia="da-DK"/>
      </w:rPr>
    </w:pPr>
    <w:r>
      <w:rPr>
        <w:noProof/>
        <w:lang w:eastAsia="da-DK"/>
      </w:rPr>
      <w:t>Socialstyrelsen</w:t>
    </w:r>
  </w:p>
  <w:p w14:paraId="07547A01" w14:textId="77777777" w:rsidR="007B726C" w:rsidRDefault="007B726C" w:rsidP="007B726C">
    <w:pPr>
      <w:pStyle w:val="Lillev"/>
      <w:ind w:right="3145"/>
      <w:jc w:val="left"/>
    </w:pPr>
  </w:p>
  <w:p w14:paraId="5043CB0F" w14:textId="77777777" w:rsidR="007B726C" w:rsidRDefault="007B726C" w:rsidP="007B726C">
    <w:pPr>
      <w:pStyle w:val="Lillev"/>
      <w:ind w:right="2296"/>
      <w:jc w:val="left"/>
    </w:pPr>
  </w:p>
  <w:p w14:paraId="249C7FB2" w14:textId="77777777" w:rsidR="007B726C" w:rsidRDefault="007B726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1" layoutInCell="1" allowOverlap="1" wp14:anchorId="06A36708" wp14:editId="7E1BDF09">
          <wp:simplePos x="0" y="0"/>
          <wp:positionH relativeFrom="page">
            <wp:posOffset>1057275</wp:posOffset>
          </wp:positionH>
          <wp:positionV relativeFrom="page">
            <wp:posOffset>6640830</wp:posOffset>
          </wp:positionV>
          <wp:extent cx="6504940" cy="2811145"/>
          <wp:effectExtent l="0" t="0" r="0" b="8255"/>
          <wp:wrapNone/>
          <wp:docPr id="26" name="Bille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lede 15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281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7985" w14:textId="77777777" w:rsidR="001E780A" w:rsidRDefault="003C5C33" w:rsidP="001E780A">
    <w:pPr>
      <w:pStyle w:val="Lillev"/>
      <w:jc w:val="left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 wp14:anchorId="0484528D" wp14:editId="07777777">
          <wp:simplePos x="0" y="0"/>
          <wp:positionH relativeFrom="column">
            <wp:posOffset>4219575</wp:posOffset>
          </wp:positionH>
          <wp:positionV relativeFrom="page">
            <wp:posOffset>381635</wp:posOffset>
          </wp:positionV>
          <wp:extent cx="2162175" cy="714375"/>
          <wp:effectExtent l="0" t="0" r="0" b="0"/>
          <wp:wrapNone/>
          <wp:docPr id="27" name="Billede 27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99B27" w14:textId="77777777" w:rsidR="008D7167" w:rsidRDefault="008D7167" w:rsidP="008D7167">
    <w:pPr>
      <w:pStyle w:val="Lillev"/>
      <w:ind w:right="1870"/>
      <w:rPr>
        <w:noProof/>
        <w:lang w:eastAsia="da-DK"/>
      </w:rPr>
    </w:pPr>
    <w:r w:rsidRPr="00EC71D0">
      <w:rPr>
        <w:noProof/>
        <w:lang w:eastAsia="da-DK"/>
      </w:rPr>
      <w:t>Isum</w:t>
    </w:r>
    <w:r>
      <w:rPr>
        <w:noProof/>
        <w:lang w:eastAsia="da-DK"/>
      </w:rPr>
      <w:t>aginninnermut  Aqutsisoqarfik /</w:t>
    </w:r>
    <w:r w:rsidRPr="00EC71D0"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6DC24145" wp14:editId="504EF82A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28" name="Billede 28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t xml:space="preserve"> Socialstyrelsen</w:t>
    </w:r>
  </w:p>
  <w:p w14:paraId="44E871BC" w14:textId="77777777" w:rsidR="008D7167" w:rsidRDefault="008D7167" w:rsidP="008D7167">
    <w:pPr>
      <w:pStyle w:val="Lillev"/>
      <w:ind w:right="3145"/>
      <w:jc w:val="left"/>
    </w:pPr>
  </w:p>
  <w:p w14:paraId="144A5D23" w14:textId="77777777" w:rsidR="0034692A" w:rsidRDefault="0034692A" w:rsidP="0016302F">
    <w:pPr>
      <w:pStyle w:val="Lillev"/>
      <w:ind w:right="2296"/>
      <w:jc w:val="left"/>
    </w:pPr>
  </w:p>
  <w:p w14:paraId="738610EB" w14:textId="77777777" w:rsidR="005B4605" w:rsidRDefault="005B4605" w:rsidP="002C2148">
    <w:pPr>
      <w:pStyle w:val="Lille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1C7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7CD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83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BEC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F8A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AE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EB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BE1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300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1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7ADC"/>
    <w:multiLevelType w:val="hybridMultilevel"/>
    <w:tmpl w:val="4356B37E"/>
    <w:lvl w:ilvl="0" w:tplc="06C4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12235EF"/>
    <w:multiLevelType w:val="hybridMultilevel"/>
    <w:tmpl w:val="1436B3DC"/>
    <w:lvl w:ilvl="0" w:tplc="F9CCC578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08C0566F"/>
    <w:multiLevelType w:val="hybridMultilevel"/>
    <w:tmpl w:val="CE4CC222"/>
    <w:lvl w:ilvl="0" w:tplc="42309164">
      <w:start w:val="100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4A43D9"/>
    <w:multiLevelType w:val="hybridMultilevel"/>
    <w:tmpl w:val="2EB8A548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8052F3"/>
    <w:multiLevelType w:val="hybridMultilevel"/>
    <w:tmpl w:val="B4F8149C"/>
    <w:lvl w:ilvl="0" w:tplc="3654A4A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69" w:hanging="360"/>
      </w:pPr>
    </w:lvl>
    <w:lvl w:ilvl="2" w:tplc="0406001B" w:tentative="1">
      <w:start w:val="1"/>
      <w:numFmt w:val="lowerRoman"/>
      <w:lvlText w:val="%3."/>
      <w:lvlJc w:val="right"/>
      <w:pPr>
        <w:ind w:left="3589" w:hanging="180"/>
      </w:pPr>
    </w:lvl>
    <w:lvl w:ilvl="3" w:tplc="0406000F" w:tentative="1">
      <w:start w:val="1"/>
      <w:numFmt w:val="decimal"/>
      <w:lvlText w:val="%4."/>
      <w:lvlJc w:val="left"/>
      <w:pPr>
        <w:ind w:left="4309" w:hanging="360"/>
      </w:pPr>
    </w:lvl>
    <w:lvl w:ilvl="4" w:tplc="04060019" w:tentative="1">
      <w:start w:val="1"/>
      <w:numFmt w:val="lowerLetter"/>
      <w:lvlText w:val="%5."/>
      <w:lvlJc w:val="left"/>
      <w:pPr>
        <w:ind w:left="5029" w:hanging="360"/>
      </w:pPr>
    </w:lvl>
    <w:lvl w:ilvl="5" w:tplc="0406001B" w:tentative="1">
      <w:start w:val="1"/>
      <w:numFmt w:val="lowerRoman"/>
      <w:lvlText w:val="%6."/>
      <w:lvlJc w:val="right"/>
      <w:pPr>
        <w:ind w:left="5749" w:hanging="180"/>
      </w:pPr>
    </w:lvl>
    <w:lvl w:ilvl="6" w:tplc="0406000F" w:tentative="1">
      <w:start w:val="1"/>
      <w:numFmt w:val="decimal"/>
      <w:lvlText w:val="%7."/>
      <w:lvlJc w:val="left"/>
      <w:pPr>
        <w:ind w:left="6469" w:hanging="360"/>
      </w:pPr>
    </w:lvl>
    <w:lvl w:ilvl="7" w:tplc="04060019" w:tentative="1">
      <w:start w:val="1"/>
      <w:numFmt w:val="lowerLetter"/>
      <w:lvlText w:val="%8."/>
      <w:lvlJc w:val="left"/>
      <w:pPr>
        <w:ind w:left="7189" w:hanging="360"/>
      </w:pPr>
    </w:lvl>
    <w:lvl w:ilvl="8" w:tplc="040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20B0CE3"/>
    <w:multiLevelType w:val="hybridMultilevel"/>
    <w:tmpl w:val="261EA03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B0764B"/>
    <w:multiLevelType w:val="hybridMultilevel"/>
    <w:tmpl w:val="F1F4CC8C"/>
    <w:lvl w:ilvl="0" w:tplc="952069AE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A44B4"/>
    <w:multiLevelType w:val="hybridMultilevel"/>
    <w:tmpl w:val="4356B37E"/>
    <w:lvl w:ilvl="0" w:tplc="06C4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FF6835"/>
    <w:multiLevelType w:val="hybridMultilevel"/>
    <w:tmpl w:val="2496F2C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B2721"/>
    <w:multiLevelType w:val="hybridMultilevel"/>
    <w:tmpl w:val="C464A984"/>
    <w:lvl w:ilvl="0" w:tplc="952069AE">
      <w:start w:val="1"/>
      <w:numFmt w:val="bullet"/>
      <w:lvlText w:val=""/>
      <w:lvlJc w:val="left"/>
      <w:pPr>
        <w:tabs>
          <w:tab w:val="num" w:pos="-425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9C"/>
    <w:rsid w:val="000027BF"/>
    <w:rsid w:val="000050EB"/>
    <w:rsid w:val="000056EC"/>
    <w:rsid w:val="00013334"/>
    <w:rsid w:val="000147DA"/>
    <w:rsid w:val="00015E27"/>
    <w:rsid w:val="00030DEB"/>
    <w:rsid w:val="000428E3"/>
    <w:rsid w:val="000445B6"/>
    <w:rsid w:val="00045768"/>
    <w:rsid w:val="0004632D"/>
    <w:rsid w:val="00052A3E"/>
    <w:rsid w:val="00052A92"/>
    <w:rsid w:val="0005344A"/>
    <w:rsid w:val="00055CD7"/>
    <w:rsid w:val="00062FE3"/>
    <w:rsid w:val="00071492"/>
    <w:rsid w:val="000901C9"/>
    <w:rsid w:val="00091A51"/>
    <w:rsid w:val="000A74AC"/>
    <w:rsid w:val="000B186B"/>
    <w:rsid w:val="000B660C"/>
    <w:rsid w:val="000C203B"/>
    <w:rsid w:val="000C6C55"/>
    <w:rsid w:val="000C7E51"/>
    <w:rsid w:val="000D2AB1"/>
    <w:rsid w:val="000D78B1"/>
    <w:rsid w:val="000E2A16"/>
    <w:rsid w:val="000E5433"/>
    <w:rsid w:val="000E672C"/>
    <w:rsid w:val="000F0D3E"/>
    <w:rsid w:val="00111EE9"/>
    <w:rsid w:val="001158C8"/>
    <w:rsid w:val="00123916"/>
    <w:rsid w:val="00124175"/>
    <w:rsid w:val="00125C12"/>
    <w:rsid w:val="001261E4"/>
    <w:rsid w:val="00127337"/>
    <w:rsid w:val="00127796"/>
    <w:rsid w:val="001313BA"/>
    <w:rsid w:val="00134E75"/>
    <w:rsid w:val="00142070"/>
    <w:rsid w:val="00142909"/>
    <w:rsid w:val="001477A4"/>
    <w:rsid w:val="00154A51"/>
    <w:rsid w:val="0016008C"/>
    <w:rsid w:val="00161141"/>
    <w:rsid w:val="0016302F"/>
    <w:rsid w:val="00167E4C"/>
    <w:rsid w:val="001717F3"/>
    <w:rsid w:val="00182FF2"/>
    <w:rsid w:val="0018375D"/>
    <w:rsid w:val="00186B40"/>
    <w:rsid w:val="00190F51"/>
    <w:rsid w:val="00191404"/>
    <w:rsid w:val="00195C52"/>
    <w:rsid w:val="00197748"/>
    <w:rsid w:val="001A5C83"/>
    <w:rsid w:val="001A7ED5"/>
    <w:rsid w:val="001B2323"/>
    <w:rsid w:val="001B415B"/>
    <w:rsid w:val="001B7A9F"/>
    <w:rsid w:val="001C12F9"/>
    <w:rsid w:val="001C2944"/>
    <w:rsid w:val="001C36B4"/>
    <w:rsid w:val="001E3F7C"/>
    <w:rsid w:val="001E780A"/>
    <w:rsid w:val="00202B21"/>
    <w:rsid w:val="00204153"/>
    <w:rsid w:val="00205136"/>
    <w:rsid w:val="002249DE"/>
    <w:rsid w:val="00225935"/>
    <w:rsid w:val="00227EA2"/>
    <w:rsid w:val="00227EB8"/>
    <w:rsid w:val="00231399"/>
    <w:rsid w:val="002336F0"/>
    <w:rsid w:val="00240103"/>
    <w:rsid w:val="00242AF4"/>
    <w:rsid w:val="002441CC"/>
    <w:rsid w:val="0024551C"/>
    <w:rsid w:val="00252E9A"/>
    <w:rsid w:val="002539F9"/>
    <w:rsid w:val="00260859"/>
    <w:rsid w:val="00264107"/>
    <w:rsid w:val="00293D2C"/>
    <w:rsid w:val="002B24C0"/>
    <w:rsid w:val="002B30A8"/>
    <w:rsid w:val="002B5A8F"/>
    <w:rsid w:val="002C2148"/>
    <w:rsid w:val="002E3BE9"/>
    <w:rsid w:val="002E52DE"/>
    <w:rsid w:val="002F10F2"/>
    <w:rsid w:val="002F2E3E"/>
    <w:rsid w:val="00304963"/>
    <w:rsid w:val="00304F31"/>
    <w:rsid w:val="0030756A"/>
    <w:rsid w:val="003104A8"/>
    <w:rsid w:val="0032518E"/>
    <w:rsid w:val="00325BB9"/>
    <w:rsid w:val="0034692A"/>
    <w:rsid w:val="00350DD5"/>
    <w:rsid w:val="00351564"/>
    <w:rsid w:val="003656B8"/>
    <w:rsid w:val="003713F0"/>
    <w:rsid w:val="003730AE"/>
    <w:rsid w:val="00376797"/>
    <w:rsid w:val="00387380"/>
    <w:rsid w:val="003921C8"/>
    <w:rsid w:val="0039380D"/>
    <w:rsid w:val="003A0553"/>
    <w:rsid w:val="003A159F"/>
    <w:rsid w:val="003A226C"/>
    <w:rsid w:val="003B0CD6"/>
    <w:rsid w:val="003B5321"/>
    <w:rsid w:val="003B57FE"/>
    <w:rsid w:val="003B6DA5"/>
    <w:rsid w:val="003C28EE"/>
    <w:rsid w:val="003C5C33"/>
    <w:rsid w:val="003D17F5"/>
    <w:rsid w:val="003D2362"/>
    <w:rsid w:val="003D4A78"/>
    <w:rsid w:val="003D7538"/>
    <w:rsid w:val="003E4B0F"/>
    <w:rsid w:val="003E5916"/>
    <w:rsid w:val="00402A93"/>
    <w:rsid w:val="00403518"/>
    <w:rsid w:val="00403962"/>
    <w:rsid w:val="00416D54"/>
    <w:rsid w:val="00417A87"/>
    <w:rsid w:val="00431B38"/>
    <w:rsid w:val="00432308"/>
    <w:rsid w:val="004354A9"/>
    <w:rsid w:val="00450498"/>
    <w:rsid w:val="00457955"/>
    <w:rsid w:val="0046272A"/>
    <w:rsid w:val="0047368B"/>
    <w:rsid w:val="0047607F"/>
    <w:rsid w:val="004A5DA3"/>
    <w:rsid w:val="004B0EFA"/>
    <w:rsid w:val="004B2D78"/>
    <w:rsid w:val="004B60B3"/>
    <w:rsid w:val="004B637E"/>
    <w:rsid w:val="004B688E"/>
    <w:rsid w:val="004B759B"/>
    <w:rsid w:val="004D4208"/>
    <w:rsid w:val="004D4878"/>
    <w:rsid w:val="004F5581"/>
    <w:rsid w:val="004F7A86"/>
    <w:rsid w:val="0050175B"/>
    <w:rsid w:val="005210B1"/>
    <w:rsid w:val="00530CA3"/>
    <w:rsid w:val="0054063A"/>
    <w:rsid w:val="005457BA"/>
    <w:rsid w:val="00546534"/>
    <w:rsid w:val="005470D9"/>
    <w:rsid w:val="005541FA"/>
    <w:rsid w:val="0055770C"/>
    <w:rsid w:val="005625F3"/>
    <w:rsid w:val="005703D9"/>
    <w:rsid w:val="005739FF"/>
    <w:rsid w:val="00574500"/>
    <w:rsid w:val="00576798"/>
    <w:rsid w:val="00577457"/>
    <w:rsid w:val="005837E1"/>
    <w:rsid w:val="005B4605"/>
    <w:rsid w:val="005C2863"/>
    <w:rsid w:val="005C708F"/>
    <w:rsid w:val="005D0B0D"/>
    <w:rsid w:val="005D35FA"/>
    <w:rsid w:val="005E08F1"/>
    <w:rsid w:val="005E40CA"/>
    <w:rsid w:val="005E7671"/>
    <w:rsid w:val="005F11CE"/>
    <w:rsid w:val="005F646C"/>
    <w:rsid w:val="00632318"/>
    <w:rsid w:val="006365DD"/>
    <w:rsid w:val="00641085"/>
    <w:rsid w:val="00656260"/>
    <w:rsid w:val="00657665"/>
    <w:rsid w:val="0066001C"/>
    <w:rsid w:val="00666BD2"/>
    <w:rsid w:val="00680B28"/>
    <w:rsid w:val="00687E42"/>
    <w:rsid w:val="006A2596"/>
    <w:rsid w:val="006A536E"/>
    <w:rsid w:val="006B541D"/>
    <w:rsid w:val="006B5BDC"/>
    <w:rsid w:val="006C0B56"/>
    <w:rsid w:val="006C267B"/>
    <w:rsid w:val="006C5CFB"/>
    <w:rsid w:val="006D03BC"/>
    <w:rsid w:val="006D4B26"/>
    <w:rsid w:val="006D5504"/>
    <w:rsid w:val="006E157B"/>
    <w:rsid w:val="006E4EE9"/>
    <w:rsid w:val="006E764B"/>
    <w:rsid w:val="006F3ACA"/>
    <w:rsid w:val="0070480E"/>
    <w:rsid w:val="00721BA2"/>
    <w:rsid w:val="0072729A"/>
    <w:rsid w:val="0073390F"/>
    <w:rsid w:val="007342C2"/>
    <w:rsid w:val="00743A05"/>
    <w:rsid w:val="00743C95"/>
    <w:rsid w:val="007515D3"/>
    <w:rsid w:val="00757B2C"/>
    <w:rsid w:val="00767186"/>
    <w:rsid w:val="0078199C"/>
    <w:rsid w:val="00795158"/>
    <w:rsid w:val="007A2F64"/>
    <w:rsid w:val="007B1B9E"/>
    <w:rsid w:val="007B726C"/>
    <w:rsid w:val="007B7F7D"/>
    <w:rsid w:val="007D2D6B"/>
    <w:rsid w:val="007D721E"/>
    <w:rsid w:val="007E1B90"/>
    <w:rsid w:val="007E27CF"/>
    <w:rsid w:val="007E35A3"/>
    <w:rsid w:val="007F4AB2"/>
    <w:rsid w:val="00804DFC"/>
    <w:rsid w:val="008063F3"/>
    <w:rsid w:val="00814032"/>
    <w:rsid w:val="008171D8"/>
    <w:rsid w:val="0085168E"/>
    <w:rsid w:val="00877F13"/>
    <w:rsid w:val="008A2D95"/>
    <w:rsid w:val="008B056E"/>
    <w:rsid w:val="008B5662"/>
    <w:rsid w:val="008B6DFE"/>
    <w:rsid w:val="008C5EF3"/>
    <w:rsid w:val="008D7167"/>
    <w:rsid w:val="008E42F0"/>
    <w:rsid w:val="008F1D0A"/>
    <w:rsid w:val="00900E5E"/>
    <w:rsid w:val="0090303E"/>
    <w:rsid w:val="00922BC7"/>
    <w:rsid w:val="009260C8"/>
    <w:rsid w:val="00932869"/>
    <w:rsid w:val="0093694E"/>
    <w:rsid w:val="00950851"/>
    <w:rsid w:val="00957A3E"/>
    <w:rsid w:val="00961EB8"/>
    <w:rsid w:val="00975A89"/>
    <w:rsid w:val="009777D4"/>
    <w:rsid w:val="00980754"/>
    <w:rsid w:val="00987250"/>
    <w:rsid w:val="00994638"/>
    <w:rsid w:val="00994FA4"/>
    <w:rsid w:val="00997B84"/>
    <w:rsid w:val="009A3E0A"/>
    <w:rsid w:val="009B779C"/>
    <w:rsid w:val="009C13C1"/>
    <w:rsid w:val="009C1B3D"/>
    <w:rsid w:val="009C676D"/>
    <w:rsid w:val="009E0B2B"/>
    <w:rsid w:val="009E28A5"/>
    <w:rsid w:val="009F0305"/>
    <w:rsid w:val="00A004A5"/>
    <w:rsid w:val="00A0516D"/>
    <w:rsid w:val="00A07D43"/>
    <w:rsid w:val="00A16A20"/>
    <w:rsid w:val="00A2304A"/>
    <w:rsid w:val="00A2342E"/>
    <w:rsid w:val="00A328DD"/>
    <w:rsid w:val="00A3597D"/>
    <w:rsid w:val="00A4742B"/>
    <w:rsid w:val="00A731F7"/>
    <w:rsid w:val="00A771C2"/>
    <w:rsid w:val="00A8568C"/>
    <w:rsid w:val="00AA2160"/>
    <w:rsid w:val="00AA61F4"/>
    <w:rsid w:val="00AC0FB1"/>
    <w:rsid w:val="00AC3E7A"/>
    <w:rsid w:val="00AD1934"/>
    <w:rsid w:val="00AD61E5"/>
    <w:rsid w:val="00AE7535"/>
    <w:rsid w:val="00B06F35"/>
    <w:rsid w:val="00B15D9A"/>
    <w:rsid w:val="00B24DBC"/>
    <w:rsid w:val="00B31602"/>
    <w:rsid w:val="00B327B6"/>
    <w:rsid w:val="00B4359F"/>
    <w:rsid w:val="00B472FB"/>
    <w:rsid w:val="00B549F2"/>
    <w:rsid w:val="00B566E9"/>
    <w:rsid w:val="00B60500"/>
    <w:rsid w:val="00B669CF"/>
    <w:rsid w:val="00B8496A"/>
    <w:rsid w:val="00B87E23"/>
    <w:rsid w:val="00B93EE7"/>
    <w:rsid w:val="00B96F5D"/>
    <w:rsid w:val="00BA05BA"/>
    <w:rsid w:val="00BA0764"/>
    <w:rsid w:val="00BB0B3B"/>
    <w:rsid w:val="00BB1412"/>
    <w:rsid w:val="00BB1AE2"/>
    <w:rsid w:val="00BB3EE2"/>
    <w:rsid w:val="00BC1CE0"/>
    <w:rsid w:val="00BC5487"/>
    <w:rsid w:val="00BD2850"/>
    <w:rsid w:val="00BD2AC5"/>
    <w:rsid w:val="00BD51FE"/>
    <w:rsid w:val="00BF5E2F"/>
    <w:rsid w:val="00C00C30"/>
    <w:rsid w:val="00C13D86"/>
    <w:rsid w:val="00C13EFC"/>
    <w:rsid w:val="00C27B98"/>
    <w:rsid w:val="00C42EE6"/>
    <w:rsid w:val="00C44862"/>
    <w:rsid w:val="00C47BA9"/>
    <w:rsid w:val="00C66438"/>
    <w:rsid w:val="00C671FE"/>
    <w:rsid w:val="00C81970"/>
    <w:rsid w:val="00C904BB"/>
    <w:rsid w:val="00C95D96"/>
    <w:rsid w:val="00CA1B46"/>
    <w:rsid w:val="00CB3895"/>
    <w:rsid w:val="00CB7AE2"/>
    <w:rsid w:val="00CB7CC3"/>
    <w:rsid w:val="00CC19DB"/>
    <w:rsid w:val="00CD11FF"/>
    <w:rsid w:val="00CD52EB"/>
    <w:rsid w:val="00CE2148"/>
    <w:rsid w:val="00CE35D1"/>
    <w:rsid w:val="00CE6888"/>
    <w:rsid w:val="00CE7492"/>
    <w:rsid w:val="00CF1E90"/>
    <w:rsid w:val="00CF32CC"/>
    <w:rsid w:val="00D06581"/>
    <w:rsid w:val="00D12608"/>
    <w:rsid w:val="00D15CF5"/>
    <w:rsid w:val="00D17D71"/>
    <w:rsid w:val="00D36A94"/>
    <w:rsid w:val="00D3776B"/>
    <w:rsid w:val="00D441A2"/>
    <w:rsid w:val="00D62200"/>
    <w:rsid w:val="00D721BF"/>
    <w:rsid w:val="00D775AF"/>
    <w:rsid w:val="00D845B7"/>
    <w:rsid w:val="00D868E1"/>
    <w:rsid w:val="00D93C1A"/>
    <w:rsid w:val="00D96C44"/>
    <w:rsid w:val="00D96EEB"/>
    <w:rsid w:val="00DA0E60"/>
    <w:rsid w:val="00DB2F1F"/>
    <w:rsid w:val="00DB49A4"/>
    <w:rsid w:val="00DB6D96"/>
    <w:rsid w:val="00DB7C53"/>
    <w:rsid w:val="00DC49FC"/>
    <w:rsid w:val="00DC723E"/>
    <w:rsid w:val="00DD543C"/>
    <w:rsid w:val="00DE2630"/>
    <w:rsid w:val="00DE59ED"/>
    <w:rsid w:val="00DF3FAB"/>
    <w:rsid w:val="00DF7129"/>
    <w:rsid w:val="00E01481"/>
    <w:rsid w:val="00E05F73"/>
    <w:rsid w:val="00E124B6"/>
    <w:rsid w:val="00E15E90"/>
    <w:rsid w:val="00E16DCD"/>
    <w:rsid w:val="00E21D1A"/>
    <w:rsid w:val="00E25231"/>
    <w:rsid w:val="00E30AF0"/>
    <w:rsid w:val="00E3733F"/>
    <w:rsid w:val="00E40FCD"/>
    <w:rsid w:val="00E4207C"/>
    <w:rsid w:val="00E50DEC"/>
    <w:rsid w:val="00E64DB3"/>
    <w:rsid w:val="00E66E77"/>
    <w:rsid w:val="00E70B5F"/>
    <w:rsid w:val="00EA061F"/>
    <w:rsid w:val="00EA06CE"/>
    <w:rsid w:val="00EA0FCB"/>
    <w:rsid w:val="00EA16D4"/>
    <w:rsid w:val="00EA48F0"/>
    <w:rsid w:val="00EB3565"/>
    <w:rsid w:val="00EB3DA0"/>
    <w:rsid w:val="00EC0969"/>
    <w:rsid w:val="00EC376A"/>
    <w:rsid w:val="00EC3C31"/>
    <w:rsid w:val="00EE5303"/>
    <w:rsid w:val="00EF2679"/>
    <w:rsid w:val="00EF71CC"/>
    <w:rsid w:val="00EF760B"/>
    <w:rsid w:val="00F02B6B"/>
    <w:rsid w:val="00F058B3"/>
    <w:rsid w:val="00F15B57"/>
    <w:rsid w:val="00F2129C"/>
    <w:rsid w:val="00F2464F"/>
    <w:rsid w:val="00F26218"/>
    <w:rsid w:val="00F2741D"/>
    <w:rsid w:val="00F3271D"/>
    <w:rsid w:val="00F36DED"/>
    <w:rsid w:val="00F43A58"/>
    <w:rsid w:val="00F44133"/>
    <w:rsid w:val="00F53297"/>
    <w:rsid w:val="00F53F55"/>
    <w:rsid w:val="00F66304"/>
    <w:rsid w:val="00F72197"/>
    <w:rsid w:val="00F76B21"/>
    <w:rsid w:val="00F83745"/>
    <w:rsid w:val="00F847D2"/>
    <w:rsid w:val="00F93DAC"/>
    <w:rsid w:val="00FB7054"/>
    <w:rsid w:val="00FC106B"/>
    <w:rsid w:val="00FC1AE1"/>
    <w:rsid w:val="00FC3C51"/>
    <w:rsid w:val="00FD3BDA"/>
    <w:rsid w:val="00FD5397"/>
    <w:rsid w:val="00FE3BE1"/>
    <w:rsid w:val="00FE47C3"/>
    <w:rsid w:val="00FE62B9"/>
    <w:rsid w:val="00FE72C6"/>
    <w:rsid w:val="00FF5999"/>
    <w:rsid w:val="76E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8618B"/>
  <w15:docId w15:val="{7D2EFF47-CD5E-4315-8A6D-E0090981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9F"/>
    <w:pPr>
      <w:spacing w:line="280" w:lineRule="atLeast"/>
      <w:jc w:val="both"/>
    </w:pPr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AA61F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A61F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A61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A61F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Normal"/>
    <w:qFormat/>
    <w:rsid w:val="007342C2"/>
    <w:rPr>
      <w:b/>
    </w:rPr>
  </w:style>
  <w:style w:type="paragraph" w:customStyle="1" w:styleId="Mellemrubrik">
    <w:name w:val="Mellemrubrik"/>
    <w:basedOn w:val="Normal"/>
    <w:rsid w:val="00182FF2"/>
    <w:rPr>
      <w:b/>
    </w:rPr>
  </w:style>
  <w:style w:type="paragraph" w:styleId="Sidehoved">
    <w:name w:val="header"/>
    <w:basedOn w:val="Normal"/>
    <w:link w:val="SidehovedTegn"/>
    <w:rsid w:val="005703D9"/>
    <w:pPr>
      <w:tabs>
        <w:tab w:val="center" w:pos="4320"/>
        <w:tab w:val="right" w:pos="8640"/>
      </w:tabs>
      <w:spacing w:line="200" w:lineRule="atLeast"/>
    </w:pPr>
    <w:rPr>
      <w:sz w:val="14"/>
    </w:rPr>
  </w:style>
  <w:style w:type="character" w:customStyle="1" w:styleId="SidehovedTegn">
    <w:name w:val="Sidehoved Tegn"/>
    <w:link w:val="Sidehoved"/>
    <w:rsid w:val="00E16DCD"/>
    <w:rPr>
      <w:rFonts w:ascii="Arial" w:hAnsi="Arial"/>
      <w:sz w:val="14"/>
      <w:szCs w:val="24"/>
      <w:lang w:eastAsia="en-US"/>
    </w:rPr>
  </w:style>
  <w:style w:type="paragraph" w:styleId="Sidefod">
    <w:name w:val="footer"/>
    <w:basedOn w:val="Normal"/>
    <w:rsid w:val="00F83745"/>
    <w:pPr>
      <w:tabs>
        <w:tab w:val="center" w:pos="4320"/>
        <w:tab w:val="right" w:pos="8640"/>
      </w:tabs>
      <w:spacing w:line="200" w:lineRule="atLeast"/>
      <w:jc w:val="right"/>
    </w:pPr>
    <w:rPr>
      <w:sz w:val="14"/>
    </w:rPr>
  </w:style>
  <w:style w:type="paragraph" w:customStyle="1" w:styleId="Headerbold">
    <w:name w:val="Header bold"/>
    <w:basedOn w:val="Sidehoved"/>
    <w:next w:val="Sidehoved"/>
    <w:rsid w:val="005703D9"/>
    <w:pPr>
      <w:tabs>
        <w:tab w:val="clear" w:pos="4320"/>
      </w:tabs>
    </w:pPr>
    <w:rPr>
      <w:b/>
    </w:rPr>
  </w:style>
  <w:style w:type="paragraph" w:customStyle="1" w:styleId="Lille">
    <w:name w:val="Lille"/>
    <w:basedOn w:val="Normal"/>
    <w:link w:val="LilleTegn"/>
    <w:rsid w:val="00CE35D1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E16DCD"/>
    <w:rPr>
      <w:rFonts w:ascii="Arial" w:hAnsi="Arial"/>
      <w:sz w:val="14"/>
      <w:szCs w:val="24"/>
      <w:lang w:eastAsia="en-US"/>
    </w:rPr>
  </w:style>
  <w:style w:type="character" w:styleId="Sidetal">
    <w:name w:val="page number"/>
    <w:rsid w:val="00F83745"/>
    <w:rPr>
      <w:rFonts w:ascii="Arial" w:hAnsi="Arial"/>
      <w:sz w:val="14"/>
    </w:rPr>
  </w:style>
  <w:style w:type="paragraph" w:customStyle="1" w:styleId="Lillev">
    <w:name w:val="Lille v"/>
    <w:basedOn w:val="Sidehoved"/>
    <w:link w:val="Lille1Tegn"/>
    <w:qFormat/>
    <w:rsid w:val="00E16DCD"/>
    <w:pPr>
      <w:tabs>
        <w:tab w:val="clear" w:pos="4320"/>
        <w:tab w:val="clear" w:pos="8640"/>
      </w:tabs>
      <w:ind w:right="3289"/>
    </w:pPr>
  </w:style>
  <w:style w:type="paragraph" w:customStyle="1" w:styleId="Lilleh">
    <w:name w:val="Lille h"/>
    <w:basedOn w:val="Lille"/>
    <w:link w:val="LillehTegn"/>
    <w:qFormat/>
    <w:rsid w:val="00E16DCD"/>
    <w:pPr>
      <w:framePr w:w="1985" w:h="3493" w:hRule="exact" w:hSpace="181" w:wrap="notBeside" w:vAnchor="page" w:hAnchor="page" w:x="9317" w:y="4846" w:anchorLock="1"/>
    </w:pPr>
  </w:style>
  <w:style w:type="character" w:customStyle="1" w:styleId="LillehTegn">
    <w:name w:val="Lille h Tegn"/>
    <w:link w:val="Lilleh"/>
    <w:rsid w:val="00E16DCD"/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E16DCD"/>
    <w:rPr>
      <w:rFonts w:ascii="Arial" w:hAnsi="Arial"/>
      <w:sz w:val="14"/>
      <w:szCs w:val="24"/>
      <w:lang w:eastAsia="en-US"/>
    </w:rPr>
  </w:style>
  <w:style w:type="paragraph" w:customStyle="1" w:styleId="Lillefed">
    <w:name w:val="Lille fed"/>
    <w:basedOn w:val="Sidehoved"/>
    <w:link w:val="LillefedTegn"/>
    <w:qFormat/>
    <w:rsid w:val="007342C2"/>
    <w:pPr>
      <w:tabs>
        <w:tab w:val="clear" w:pos="4320"/>
        <w:tab w:val="clear" w:pos="8640"/>
      </w:tabs>
      <w:ind w:right="3289"/>
    </w:pPr>
    <w:rPr>
      <w:b/>
    </w:rPr>
  </w:style>
  <w:style w:type="character" w:customStyle="1" w:styleId="LillefedTegn">
    <w:name w:val="Lille fed Tegn"/>
    <w:link w:val="Lillefed"/>
    <w:rsid w:val="007342C2"/>
    <w:rPr>
      <w:rFonts w:ascii="Arial" w:hAnsi="Arial"/>
      <w:b/>
      <w:sz w:val="14"/>
      <w:szCs w:val="24"/>
      <w:lang w:val="da-DK" w:eastAsia="en-US" w:bidi="ar-SA"/>
    </w:rPr>
  </w:style>
  <w:style w:type="character" w:styleId="Hyperlink">
    <w:name w:val="Hyperlink"/>
    <w:rsid w:val="00632318"/>
    <w:rPr>
      <w:color w:val="0000FF"/>
      <w:u w:val="single"/>
    </w:rPr>
  </w:style>
  <w:style w:type="paragraph" w:customStyle="1" w:styleId="Notat">
    <w:name w:val="Notat"/>
    <w:basedOn w:val="Normal"/>
    <w:rsid w:val="00264107"/>
    <w:rPr>
      <w:b/>
      <w:sz w:val="28"/>
    </w:rPr>
  </w:style>
  <w:style w:type="paragraph" w:customStyle="1" w:styleId="Default">
    <w:name w:val="Default"/>
    <w:rsid w:val="00B3160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5C2863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A731F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A731F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731F7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A731F7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A731F7"/>
    <w:rPr>
      <w:rFonts w:ascii="Arial" w:hAnsi="Arial"/>
      <w:b/>
      <w:bCs/>
      <w:lang w:eastAsia="en-US"/>
    </w:rPr>
  </w:style>
  <w:style w:type="paragraph" w:styleId="Markeringsbobletekst">
    <w:name w:val="Balloon Text"/>
    <w:basedOn w:val="Normal"/>
    <w:link w:val="MarkeringsbobletekstTegn"/>
    <w:semiHidden/>
    <w:unhideWhenUsed/>
    <w:rsid w:val="00A731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A731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upi@nanoq.g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uupi@nanoq.g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ca\AppData\Local\cBrain\F2\.tmp\06bf3bbdb8c546fb80f682b171426e0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CC95E95F1E04B8C5E8B07D5A06EE6" ma:contentTypeVersion="6" ma:contentTypeDescription="Opret et nyt dokument." ma:contentTypeScope="" ma:versionID="816e21568bc2f18bcc47b49a17492d30">
  <xsd:schema xmlns:xsd="http://www.w3.org/2001/XMLSchema" xmlns:xs="http://www.w3.org/2001/XMLSchema" xmlns:p="http://schemas.microsoft.com/office/2006/metadata/properties" xmlns:ns2="cb24901c-aeb3-4513-8c1f-4998c3e4b2e6" targetNamespace="http://schemas.microsoft.com/office/2006/metadata/properties" ma:root="true" ma:fieldsID="f34662e865d7ed917bc7b0e4211b0722" ns2:_="">
    <xsd:import namespace="cb24901c-aeb3-4513-8c1f-4998c3e4b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901c-aeb3-4513-8c1f-4998c3e4b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C736B-FCDF-4C61-8703-656E93CF9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C7D91-495D-4179-AD97-B68FDA3D1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4901c-aeb3-4513-8c1f-4998c3e4b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E8977-2714-44C1-9765-CF2FE84DF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06bf3bbdb8c546fb80f682b171426e04</Template>
  <TotalTime>78</TotalTime>
  <Pages>1</Pages>
  <Words>167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Bysted A/S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Ea Cecilie Aidt</dc:creator>
  <cp:lastModifiedBy>Sorlannguaq Mørch</cp:lastModifiedBy>
  <cp:revision>17</cp:revision>
  <cp:lastPrinted>2021-12-29T16:38:00Z</cp:lastPrinted>
  <dcterms:created xsi:type="dcterms:W3CDTF">2021-12-08T12:46:00Z</dcterms:created>
  <dcterms:modified xsi:type="dcterms:W3CDTF">2022-09-01T10:59:00Z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and">
    <vt:lpwstr>&amp;akttype=N</vt:lpwstr>
  </property>
  <property fmtid="{D5CDD505-2E9C-101B-9397-08002B2CF9AE}" pid="3" name="title">
    <vt:lpwstr>IAAN_Notat_logo</vt:lpwstr>
  </property>
  <property fmtid="{D5CDD505-2E9C-101B-9397-08002B2CF9AE}" pid="4" name="ContentTypeId">
    <vt:lpwstr>0x010100A50CC95E95F1E04B8C5E8B07D5A06EE6</vt:lpwstr>
  </property>
</Properties>
</file>