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96EA" w14:textId="77777777" w:rsidR="00C6114A" w:rsidRPr="00C6114A" w:rsidRDefault="00C6114A" w:rsidP="00C6114A">
      <w:pPr>
        <w:keepNext/>
        <w:keepLines/>
        <w:spacing w:before="240" w:line="259" w:lineRule="auto"/>
        <w:jc w:val="center"/>
        <w:outlineLvl w:val="0"/>
        <w:rPr>
          <w:rFonts w:ascii="Cambria" w:hAnsi="Cambria"/>
          <w:b/>
          <w:sz w:val="32"/>
          <w:szCs w:val="32"/>
        </w:rPr>
      </w:pPr>
      <w:r w:rsidRPr="00C6114A">
        <w:rPr>
          <w:rFonts w:ascii="Cambria" w:hAnsi="Cambria"/>
          <w:b/>
          <w:sz w:val="32"/>
          <w:szCs w:val="32"/>
        </w:rPr>
        <w:t>Ansøgning om ret til at medtage ledsager</w:t>
      </w:r>
    </w:p>
    <w:p w14:paraId="5EA79594" w14:textId="77777777" w:rsidR="00C6114A" w:rsidRPr="00C6114A" w:rsidRDefault="00C6114A" w:rsidP="00C6114A">
      <w:pPr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5E22314B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 w:rsidRPr="00C6114A">
        <w:rPr>
          <w:rFonts w:ascii="Cambria" w:eastAsia="Calibri" w:hAnsi="Cambria"/>
          <w:sz w:val="22"/>
          <w:szCs w:val="22"/>
        </w:rPr>
        <w:t xml:space="preserve">Har du på grund af dit synshandicap brug for at medbringe en ledsager ved rejser med Air Greenland og/eller </w:t>
      </w:r>
      <w:proofErr w:type="spellStart"/>
      <w:r w:rsidRPr="00C6114A">
        <w:rPr>
          <w:rFonts w:ascii="Cambria" w:eastAsia="Calibri" w:hAnsi="Cambria"/>
          <w:sz w:val="22"/>
          <w:szCs w:val="22"/>
        </w:rPr>
        <w:t>Arctic</w:t>
      </w:r>
      <w:proofErr w:type="spellEnd"/>
      <w:r w:rsidRPr="00C6114A">
        <w:rPr>
          <w:rFonts w:ascii="Cambria" w:eastAsia="Calibri" w:hAnsi="Cambria"/>
          <w:sz w:val="22"/>
          <w:szCs w:val="22"/>
        </w:rPr>
        <w:t xml:space="preserve"> </w:t>
      </w:r>
      <w:proofErr w:type="spellStart"/>
      <w:r w:rsidRPr="00C6114A">
        <w:rPr>
          <w:rFonts w:ascii="Cambria" w:eastAsia="Calibri" w:hAnsi="Cambria"/>
          <w:sz w:val="22"/>
          <w:szCs w:val="22"/>
        </w:rPr>
        <w:t>Umiaq</w:t>
      </w:r>
      <w:proofErr w:type="spellEnd"/>
      <w:r w:rsidRPr="00C6114A">
        <w:rPr>
          <w:rFonts w:ascii="Cambria" w:eastAsia="Calibri" w:hAnsi="Cambria"/>
          <w:sz w:val="22"/>
          <w:szCs w:val="22"/>
        </w:rPr>
        <w:t xml:space="preserve"> Line, kan du med denne blanket søge om at få dokumentation om dette. Dokumentationen gives kun hvis ansøgeren ikke på anden måde kan ledsages før, under og efter selve transporten.</w:t>
      </w:r>
    </w:p>
    <w:p w14:paraId="60CA04FA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 w:rsidRPr="00C6114A">
        <w:rPr>
          <w:rFonts w:ascii="Cambria" w:eastAsia="Calibri" w:hAnsi="Cambria"/>
          <w:sz w:val="22"/>
          <w:szCs w:val="22"/>
        </w:rPr>
        <w:t xml:space="preserve">Air Greenland og </w:t>
      </w:r>
      <w:proofErr w:type="spellStart"/>
      <w:r w:rsidRPr="00C6114A">
        <w:rPr>
          <w:rFonts w:ascii="Cambria" w:eastAsia="Calibri" w:hAnsi="Cambria"/>
          <w:sz w:val="22"/>
          <w:szCs w:val="22"/>
        </w:rPr>
        <w:t>Arctic</w:t>
      </w:r>
      <w:proofErr w:type="spellEnd"/>
      <w:r w:rsidRPr="00C6114A">
        <w:rPr>
          <w:rFonts w:ascii="Cambria" w:eastAsia="Calibri" w:hAnsi="Cambria"/>
          <w:sz w:val="22"/>
          <w:szCs w:val="22"/>
        </w:rPr>
        <w:t xml:space="preserve"> </w:t>
      </w:r>
      <w:proofErr w:type="spellStart"/>
      <w:r w:rsidRPr="00C6114A">
        <w:rPr>
          <w:rFonts w:ascii="Cambria" w:eastAsia="Calibri" w:hAnsi="Cambria"/>
          <w:sz w:val="22"/>
          <w:szCs w:val="22"/>
        </w:rPr>
        <w:t>Umiaq</w:t>
      </w:r>
      <w:proofErr w:type="spellEnd"/>
      <w:r w:rsidRPr="00C6114A">
        <w:rPr>
          <w:rFonts w:ascii="Cambria" w:eastAsia="Calibri" w:hAnsi="Cambria"/>
          <w:sz w:val="22"/>
          <w:szCs w:val="22"/>
        </w:rPr>
        <w:t xml:space="preserve"> Line yder 100% rabat på billetter til blindeledsagere, dog betales et administrationsgebyr samt lufthavnsafgifter af den rejsende. </w:t>
      </w:r>
    </w:p>
    <w:p w14:paraId="412DD8E4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 w:rsidRPr="00C6114A">
        <w:rPr>
          <w:rFonts w:ascii="Cambria" w:eastAsia="Calibri" w:hAnsi="Cambria"/>
          <w:sz w:val="22"/>
          <w:szCs w:val="22"/>
        </w:rPr>
        <w:t>Man er blind eller stærkt svagsynet hvis man har: En synsrest på 6/60 eller mindre på det bedste øje eller en synsrest på over 6/60 med komplikationer, der medfører at, synsrestens værdi vurderes til at være lig med eller mindre end 6/60.</w:t>
      </w:r>
    </w:p>
    <w:p w14:paraId="16E67627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 w:rsidRPr="00C6114A">
        <w:rPr>
          <w:rFonts w:ascii="Cambria" w:eastAsia="Calibri" w:hAnsi="Cambria"/>
          <w:sz w:val="22"/>
          <w:szCs w:val="22"/>
        </w:rPr>
        <w:t>Ansøger er personen med synshandicap og ikke en eventuel ledsager. Nedenstående oplysninger skal derfor være om personen med synshandicap.</w:t>
      </w:r>
    </w:p>
    <w:p w14:paraId="224F690C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196"/>
        <w:gridCol w:w="6207"/>
      </w:tblGrid>
      <w:tr w:rsidR="00C6114A" w:rsidRPr="00C6114A" w14:paraId="6269E524" w14:textId="77777777" w:rsidTr="00214881">
        <w:tc>
          <w:tcPr>
            <w:tcW w:w="3256" w:type="dxa"/>
          </w:tcPr>
          <w:p w14:paraId="5B7DB1A6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C6114A">
              <w:rPr>
                <w:rFonts w:ascii="Cambria" w:hAnsi="Cambria"/>
                <w:b/>
                <w:szCs w:val="22"/>
              </w:rPr>
              <w:t xml:space="preserve">Navn </w:t>
            </w:r>
          </w:p>
          <w:p w14:paraId="0015014E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  <w:r w:rsidRPr="00C6114A">
              <w:rPr>
                <w:rFonts w:ascii="Cambria" w:hAnsi="Cambria"/>
                <w:szCs w:val="22"/>
              </w:rPr>
              <w:t>(person med synshandicap)</w:t>
            </w:r>
          </w:p>
          <w:p w14:paraId="40DFB233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6372" w:type="dxa"/>
          </w:tcPr>
          <w:p w14:paraId="60C43674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</w:tr>
      <w:tr w:rsidR="00C6114A" w:rsidRPr="00C6114A" w14:paraId="3C90E74E" w14:textId="77777777" w:rsidTr="00214881">
        <w:tc>
          <w:tcPr>
            <w:tcW w:w="3256" w:type="dxa"/>
          </w:tcPr>
          <w:p w14:paraId="13889097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C6114A">
              <w:rPr>
                <w:rFonts w:ascii="Cambria" w:hAnsi="Cambria"/>
                <w:b/>
                <w:szCs w:val="22"/>
              </w:rPr>
              <w:t>Cpr. nr.</w:t>
            </w:r>
          </w:p>
          <w:p w14:paraId="791FA3A7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  <w:r w:rsidRPr="00C6114A">
              <w:rPr>
                <w:rFonts w:ascii="Cambria" w:hAnsi="Cambria"/>
                <w:szCs w:val="22"/>
              </w:rPr>
              <w:t>Medsend bopælsattest</w:t>
            </w:r>
          </w:p>
          <w:p w14:paraId="4DD643B7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6372" w:type="dxa"/>
          </w:tcPr>
          <w:p w14:paraId="2FF09BAC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</w:tr>
      <w:tr w:rsidR="00C6114A" w:rsidRPr="00C6114A" w14:paraId="7998120C" w14:textId="77777777" w:rsidTr="00214881">
        <w:tc>
          <w:tcPr>
            <w:tcW w:w="3256" w:type="dxa"/>
          </w:tcPr>
          <w:p w14:paraId="1E0682AA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C6114A">
              <w:rPr>
                <w:rFonts w:ascii="Cambria" w:hAnsi="Cambria"/>
                <w:b/>
                <w:szCs w:val="22"/>
              </w:rPr>
              <w:t>Adresse</w:t>
            </w:r>
          </w:p>
          <w:p w14:paraId="7ACF79BD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  <w:r w:rsidRPr="00C6114A">
              <w:rPr>
                <w:rFonts w:ascii="Cambria" w:hAnsi="Cambria"/>
                <w:szCs w:val="22"/>
              </w:rPr>
              <w:t>(Gadenavn og husnummer eller b-nummer)</w:t>
            </w:r>
          </w:p>
        </w:tc>
        <w:tc>
          <w:tcPr>
            <w:tcW w:w="6372" w:type="dxa"/>
          </w:tcPr>
          <w:p w14:paraId="047E3A87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</w:tr>
      <w:tr w:rsidR="00C6114A" w:rsidRPr="00C6114A" w14:paraId="5C55443D" w14:textId="77777777" w:rsidTr="00214881">
        <w:tc>
          <w:tcPr>
            <w:tcW w:w="3256" w:type="dxa"/>
          </w:tcPr>
          <w:p w14:paraId="59F961BA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C6114A">
              <w:rPr>
                <w:rFonts w:ascii="Cambria" w:hAnsi="Cambria"/>
                <w:b/>
                <w:szCs w:val="22"/>
              </w:rPr>
              <w:t>Postnummer</w:t>
            </w:r>
          </w:p>
          <w:p w14:paraId="4F26F0B7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</w:p>
          <w:p w14:paraId="23ED75A6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6372" w:type="dxa"/>
          </w:tcPr>
          <w:p w14:paraId="67C71A9F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</w:tr>
      <w:tr w:rsidR="00C6114A" w:rsidRPr="00C6114A" w14:paraId="3B611BD3" w14:textId="77777777" w:rsidTr="00214881">
        <w:tc>
          <w:tcPr>
            <w:tcW w:w="3256" w:type="dxa"/>
          </w:tcPr>
          <w:p w14:paraId="4E27C960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C6114A">
              <w:rPr>
                <w:rFonts w:ascii="Cambria" w:hAnsi="Cambria"/>
                <w:b/>
                <w:szCs w:val="22"/>
              </w:rPr>
              <w:t xml:space="preserve">E-mail adresse </w:t>
            </w:r>
          </w:p>
          <w:p w14:paraId="67655352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</w:p>
          <w:p w14:paraId="353A5CC3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6372" w:type="dxa"/>
          </w:tcPr>
          <w:p w14:paraId="1B0574DE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</w:tr>
      <w:tr w:rsidR="00C6114A" w:rsidRPr="00C6114A" w14:paraId="43117314" w14:textId="77777777" w:rsidTr="00214881">
        <w:tc>
          <w:tcPr>
            <w:tcW w:w="3256" w:type="dxa"/>
          </w:tcPr>
          <w:p w14:paraId="177549D1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  <w:r w:rsidRPr="00C6114A">
              <w:rPr>
                <w:rFonts w:ascii="Cambria" w:hAnsi="Cambria"/>
                <w:b/>
                <w:szCs w:val="22"/>
              </w:rPr>
              <w:t xml:space="preserve">Mobil nummer </w:t>
            </w:r>
          </w:p>
          <w:p w14:paraId="099D9A71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b/>
                <w:szCs w:val="22"/>
              </w:rPr>
            </w:pPr>
          </w:p>
          <w:p w14:paraId="7E3A8769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6372" w:type="dxa"/>
          </w:tcPr>
          <w:p w14:paraId="2669C759" w14:textId="77777777" w:rsidR="00C6114A" w:rsidRPr="00C6114A" w:rsidRDefault="00C6114A" w:rsidP="00C6114A">
            <w:pPr>
              <w:spacing w:line="240" w:lineRule="auto"/>
              <w:jc w:val="left"/>
              <w:rPr>
                <w:rFonts w:ascii="Cambria" w:hAnsi="Cambria"/>
                <w:szCs w:val="22"/>
              </w:rPr>
            </w:pPr>
          </w:p>
        </w:tc>
      </w:tr>
    </w:tbl>
    <w:p w14:paraId="0F78A6A0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</w:p>
    <w:p w14:paraId="229D123B" w14:textId="7EBA895B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  <w:u w:val="single"/>
        </w:rPr>
      </w:pPr>
      <w:r w:rsidRPr="00C6114A">
        <w:rPr>
          <w:rFonts w:ascii="Cambria" w:eastAsia="Calibri" w:hAnsi="Cambria"/>
          <w:sz w:val="22"/>
          <w:szCs w:val="22"/>
          <w:u w:val="single"/>
        </w:rPr>
        <w:t>Vedlæg lægeli</w:t>
      </w:r>
      <w:r w:rsidR="00121E6D">
        <w:rPr>
          <w:rFonts w:ascii="Cambria" w:eastAsia="Calibri" w:hAnsi="Cambria"/>
          <w:sz w:val="22"/>
          <w:szCs w:val="22"/>
          <w:u w:val="single"/>
        </w:rPr>
        <w:t xml:space="preserve">g dokumentation </w:t>
      </w:r>
      <w:r w:rsidRPr="00C6114A">
        <w:rPr>
          <w:rFonts w:ascii="Cambria" w:eastAsia="Calibri" w:hAnsi="Cambria"/>
          <w:sz w:val="22"/>
          <w:szCs w:val="22"/>
          <w:u w:val="single"/>
        </w:rPr>
        <w:t>på dit synshandicap og bopælsattest</w:t>
      </w:r>
      <w:r w:rsidR="003B6CA6">
        <w:rPr>
          <w:rFonts w:ascii="Cambria" w:eastAsia="Calibri" w:hAnsi="Cambria"/>
          <w:sz w:val="22"/>
          <w:szCs w:val="22"/>
          <w:u w:val="single"/>
        </w:rPr>
        <w:t xml:space="preserve"> samt pasfoto.</w:t>
      </w:r>
    </w:p>
    <w:p w14:paraId="56837C43" w14:textId="0F68564D" w:rsidR="00FE5C85" w:rsidRPr="00FE5C85" w:rsidRDefault="00C6114A" w:rsidP="00FE5C85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 w:rsidRPr="00C6114A">
        <w:rPr>
          <w:rFonts w:ascii="Cambria" w:eastAsia="Calibri" w:hAnsi="Cambria"/>
          <w:sz w:val="22"/>
          <w:szCs w:val="22"/>
        </w:rPr>
        <w:t xml:space="preserve">Ansøgning  inklusiv lægeerklæring og bopælsattest sendes til Socialstyrelsen på e-mail: </w:t>
      </w:r>
      <w:hyperlink r:id="rId10" w:history="1">
        <w:r w:rsidRPr="00C6114A">
          <w:rPr>
            <w:rFonts w:ascii="Cambria" w:eastAsia="Calibri" w:hAnsi="Cambria"/>
            <w:color w:val="0563C1"/>
            <w:sz w:val="22"/>
            <w:szCs w:val="22"/>
            <w:u w:val="single"/>
          </w:rPr>
          <w:t>iass@nanoq.gl</w:t>
        </w:r>
      </w:hyperlink>
      <w:r w:rsidRPr="00C6114A">
        <w:rPr>
          <w:rFonts w:ascii="Cambria" w:eastAsia="Calibri" w:hAnsi="Cambria"/>
          <w:color w:val="0563C1"/>
          <w:sz w:val="22"/>
          <w:szCs w:val="22"/>
          <w:u w:val="single"/>
        </w:rPr>
        <w:t xml:space="preserve"> </w:t>
      </w:r>
      <w:r w:rsidRPr="00C6114A">
        <w:rPr>
          <w:rFonts w:ascii="Cambria" w:eastAsia="Calibri" w:hAnsi="Cambria"/>
          <w:sz w:val="22"/>
          <w:szCs w:val="22"/>
        </w:rPr>
        <w:t>eller med post til: Socialstyrelsen, Postboks 1755, 3900 Nuuk.</w:t>
      </w:r>
      <w:r w:rsidR="00FE5C85">
        <w:rPr>
          <w:rFonts w:ascii="Cambria" w:eastAsia="Calibri" w:hAnsi="Cambria"/>
          <w:sz w:val="22"/>
          <w:szCs w:val="22"/>
        </w:rPr>
        <w:t xml:space="preserve"> </w:t>
      </w:r>
    </w:p>
    <w:p w14:paraId="39CDB5C5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 w:rsidRPr="00C6114A">
        <w:rPr>
          <w:rFonts w:ascii="Cambria" w:eastAsia="Calibri" w:hAnsi="Cambria"/>
          <w:sz w:val="22"/>
          <w:szCs w:val="22"/>
        </w:rPr>
        <w:t xml:space="preserve">Du vil modtage en bekræftelse når vi modtager din ansøgning. Dokumentationen vil blive sendt til din adresse eller som e-mail. Den forventede behandlingstid er ca. 3 uger. </w:t>
      </w:r>
    </w:p>
    <w:p w14:paraId="23C312EC" w14:textId="20F24BC5" w:rsidR="00C6114A" w:rsidRPr="00C6114A" w:rsidRDefault="002841BB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Dato </w:t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bookmarkStart w:id="0" w:name="_GoBack"/>
      <w:bookmarkEnd w:id="0"/>
      <w:r w:rsidR="00C6114A" w:rsidRPr="00C6114A">
        <w:rPr>
          <w:rFonts w:ascii="Cambria" w:eastAsia="Calibri" w:hAnsi="Cambria"/>
          <w:sz w:val="22"/>
          <w:szCs w:val="22"/>
        </w:rPr>
        <w:t>Ansøgers underskrift</w:t>
      </w:r>
    </w:p>
    <w:p w14:paraId="0DB99EBC" w14:textId="77777777" w:rsidR="00C6114A" w:rsidRPr="00C6114A" w:rsidRDefault="00C6114A" w:rsidP="00C6114A">
      <w:pPr>
        <w:spacing w:after="160" w:line="259" w:lineRule="auto"/>
        <w:jc w:val="left"/>
        <w:rPr>
          <w:rFonts w:ascii="Cambria" w:eastAsia="Calibri" w:hAnsi="Cambria"/>
          <w:sz w:val="22"/>
          <w:szCs w:val="22"/>
        </w:rPr>
      </w:pPr>
    </w:p>
    <w:p w14:paraId="5B249C50" w14:textId="5D130E90" w:rsidR="000428E3" w:rsidRPr="00C6114A" w:rsidRDefault="00C6114A" w:rsidP="00121E6D">
      <w:pPr>
        <w:spacing w:after="160" w:line="259" w:lineRule="auto"/>
        <w:jc w:val="left"/>
      </w:pPr>
      <w:r w:rsidRPr="00C6114A">
        <w:rPr>
          <w:rFonts w:ascii="Cambria" w:eastAsia="Calibri" w:hAnsi="Cambria"/>
          <w:sz w:val="22"/>
          <w:szCs w:val="22"/>
        </w:rPr>
        <w:t>________________</w:t>
      </w:r>
      <w:r w:rsidRPr="00C6114A">
        <w:rPr>
          <w:rFonts w:ascii="Cambria" w:eastAsia="Calibri" w:hAnsi="Cambria"/>
          <w:sz w:val="22"/>
          <w:szCs w:val="22"/>
        </w:rPr>
        <w:tab/>
      </w:r>
      <w:r w:rsidR="002841BB">
        <w:rPr>
          <w:rFonts w:ascii="Cambria" w:eastAsia="Calibri" w:hAnsi="Cambria"/>
          <w:sz w:val="22"/>
          <w:szCs w:val="22"/>
        </w:rPr>
        <w:tab/>
      </w:r>
      <w:r w:rsidR="002841BB">
        <w:rPr>
          <w:rFonts w:ascii="Cambria" w:eastAsia="Calibri" w:hAnsi="Cambria"/>
          <w:sz w:val="22"/>
          <w:szCs w:val="22"/>
        </w:rPr>
        <w:tab/>
      </w:r>
      <w:r w:rsidRPr="00C6114A">
        <w:rPr>
          <w:rFonts w:ascii="Cambria" w:eastAsia="Calibri" w:hAnsi="Cambria"/>
          <w:sz w:val="22"/>
          <w:szCs w:val="22"/>
        </w:rPr>
        <w:t>_______________________________________________________________</w:t>
      </w:r>
    </w:p>
    <w:sectPr w:rsidR="000428E3" w:rsidRPr="00C6114A" w:rsidSect="00C6114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247" w:bottom="1418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D3E5A" w14:textId="77777777" w:rsidR="00B81CDA" w:rsidRDefault="00B81CDA">
      <w:r>
        <w:separator/>
      </w:r>
    </w:p>
  </w:endnote>
  <w:endnote w:type="continuationSeparator" w:id="0">
    <w:p w14:paraId="6CD79334" w14:textId="77777777" w:rsidR="00B81CDA" w:rsidRDefault="00B8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7B7C5304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841B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841B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7B7C5304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841BB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841BB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FF0CA" w14:textId="77777777" w:rsidR="00B81CDA" w:rsidRDefault="00B81CDA">
      <w:r>
        <w:separator/>
      </w:r>
    </w:p>
  </w:footnote>
  <w:footnote w:type="continuationSeparator" w:id="0">
    <w:p w14:paraId="1187EB61" w14:textId="77777777" w:rsidR="00B81CDA" w:rsidRDefault="00B8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1E6D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310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841BB"/>
    <w:rsid w:val="00293D2C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49FA"/>
    <w:rsid w:val="003B5321"/>
    <w:rsid w:val="003B57FE"/>
    <w:rsid w:val="003B6CA6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42DA6"/>
    <w:rsid w:val="00656260"/>
    <w:rsid w:val="00657665"/>
    <w:rsid w:val="0066001C"/>
    <w:rsid w:val="006644F8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6E3C"/>
    <w:rsid w:val="008171D8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18B2"/>
    <w:rsid w:val="00A8568C"/>
    <w:rsid w:val="00AA61F4"/>
    <w:rsid w:val="00AC0FB1"/>
    <w:rsid w:val="00AC2A8F"/>
    <w:rsid w:val="00AC3E7A"/>
    <w:rsid w:val="00AD1934"/>
    <w:rsid w:val="00AD61E5"/>
    <w:rsid w:val="00AE7535"/>
    <w:rsid w:val="00B06F35"/>
    <w:rsid w:val="00B074AA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1CDA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114A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E59EE"/>
    <w:rsid w:val="00DF3FAB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5C85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C61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ss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0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Charla Johansen</cp:lastModifiedBy>
  <cp:revision>3</cp:revision>
  <cp:lastPrinted>2015-02-13T12:35:00Z</cp:lastPrinted>
  <dcterms:created xsi:type="dcterms:W3CDTF">2021-09-22T12:45:00Z</dcterms:created>
  <dcterms:modified xsi:type="dcterms:W3CDTF">2021-09-24T12:50:00Z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