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A" w:rsidRDefault="00F55D9A" w:rsidP="00F55D9A">
      <w:pPr>
        <w:spacing w:before="30" w:line="235" w:lineRule="auto"/>
        <w:ind w:left="2006" w:right="1940"/>
        <w:jc w:val="center"/>
        <w:rPr>
          <w:sz w:val="34"/>
        </w:rPr>
      </w:pPr>
      <w:r>
        <w:rPr>
          <w:sz w:val="34"/>
        </w:rPr>
        <w:t>Inuit innarluutillit sapaatip akunnera 41 Handicap uge 41 2021</w:t>
      </w:r>
    </w:p>
    <w:p w:rsidR="00F55D9A" w:rsidRDefault="00F55D9A" w:rsidP="00F55D9A">
      <w:pPr>
        <w:ind w:left="1157"/>
        <w:rPr>
          <w:sz w:val="30"/>
        </w:rPr>
      </w:pPr>
      <w:r>
        <w:rPr>
          <w:sz w:val="30"/>
        </w:rPr>
        <w:t>Tapiiffigineqarnissamik qinnuteqaat /Ansøgning om tilskud</w:t>
      </w:r>
    </w:p>
    <w:p w:rsidR="00F55D9A" w:rsidRDefault="00F55D9A" w:rsidP="00F55D9A">
      <w:pPr>
        <w:pStyle w:val="Brdtekst"/>
        <w:spacing w:before="193"/>
        <w:ind w:left="931"/>
      </w:pPr>
      <w:r>
        <w:t>Ukioq manna naalakkersuisup qulequtarititaa / Naalakkersuisoq har i år valgt tema:</w:t>
      </w:r>
    </w:p>
    <w:p w:rsidR="00F55D9A" w:rsidRDefault="00F55D9A" w:rsidP="00F55D9A">
      <w:pPr>
        <w:pStyle w:val="Brdtekst"/>
        <w:spacing w:before="7"/>
        <w:rPr>
          <w:sz w:val="30"/>
        </w:rPr>
      </w:pPr>
    </w:p>
    <w:p w:rsidR="00F55D9A" w:rsidRPr="00F55D9A" w:rsidRDefault="00F55D9A" w:rsidP="00F55D9A">
      <w:pPr>
        <w:ind w:left="624" w:right="794"/>
        <w:jc w:val="center"/>
        <w:rPr>
          <w:b/>
          <w:sz w:val="32"/>
          <w:szCs w:val="32"/>
        </w:rPr>
      </w:pPr>
      <w:r w:rsidRPr="00F55D9A">
        <w:rPr>
          <w:b/>
          <w:sz w:val="32"/>
          <w:szCs w:val="32"/>
        </w:rPr>
        <w:t>Pisariillisaaneq/tikikkuminassuseq – timikkut, inooqataanikkut digitalikkullu</w:t>
      </w:r>
    </w:p>
    <w:p w:rsidR="00F55D9A" w:rsidRPr="00F55D9A" w:rsidRDefault="00F55D9A" w:rsidP="00F55D9A">
      <w:pPr>
        <w:ind w:left="624" w:right="794"/>
        <w:jc w:val="center"/>
        <w:rPr>
          <w:b/>
          <w:sz w:val="32"/>
          <w:szCs w:val="32"/>
        </w:rPr>
      </w:pPr>
      <w:r w:rsidRPr="00F55D9A">
        <w:rPr>
          <w:b/>
          <w:sz w:val="32"/>
          <w:szCs w:val="32"/>
        </w:rPr>
        <w:t>Tilgængelighed – fysisk, socialt og digitalt</w:t>
      </w:r>
    </w:p>
    <w:p w:rsidR="00F55D9A" w:rsidRDefault="00F55D9A" w:rsidP="00F55D9A">
      <w:pPr>
        <w:pStyle w:val="Brdtekst"/>
        <w:spacing w:before="6"/>
        <w:rPr>
          <w:sz w:val="30"/>
        </w:rPr>
      </w:pPr>
    </w:p>
    <w:p w:rsidR="00F55D9A" w:rsidRDefault="00F55D9A" w:rsidP="00F55D9A">
      <w:pPr>
        <w:pStyle w:val="Brdtekst"/>
        <w:spacing w:before="1" w:line="244" w:lineRule="auto"/>
        <w:ind w:left="464" w:right="400"/>
        <w:jc w:val="center"/>
      </w:pPr>
      <w:r>
        <w:rPr>
          <w:color w:val="FF0000"/>
        </w:rPr>
        <w:t>Malugiuk! Aningaasanik qinnuteqarnermi qulequtaritinneqartumut tunngassuteqassaaq. Qinnuteqartut qulequtaritinneqartumut attuumassuteqanngitsut itigartinneqassapput.</w:t>
      </w:r>
    </w:p>
    <w:p w:rsidR="00F55D9A" w:rsidRDefault="00F55D9A" w:rsidP="00F55D9A">
      <w:pPr>
        <w:pStyle w:val="Brdtekst"/>
        <w:spacing w:line="242" w:lineRule="auto"/>
        <w:ind w:left="468" w:right="400"/>
        <w:jc w:val="center"/>
      </w:pPr>
      <w:r>
        <w:rPr>
          <w:color w:val="FF0000"/>
        </w:rPr>
        <w:t>Bemærk! Ansøgning om tilskud skal omhandle emnet. Ansøgninger som ikke bruger temaet, får afslag.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3063"/>
      </w:tblGrid>
      <w:tr w:rsidR="00F55D9A" w:rsidTr="00F55D9A">
        <w:trPr>
          <w:trHeight w:val="794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9A" w:rsidRDefault="00F55D9A">
            <w:pPr>
              <w:pStyle w:val="TableParagraph"/>
              <w:spacing w:line="244" w:lineRule="auto"/>
              <w:ind w:left="100" w:right="29"/>
            </w:pPr>
            <w:r>
              <w:t>Qinnuteqarnermi siunertarisap nassuiarnera (sooq) / Beskrivelse af formål med ansøgninger (hvorfor):</w:t>
            </w: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  <w:spacing w:before="5"/>
              <w:rPr>
                <w:sz w:val="28"/>
              </w:rPr>
            </w:pPr>
          </w:p>
          <w:p w:rsidR="00F55D9A" w:rsidRDefault="00F55D9A">
            <w:pPr>
              <w:pStyle w:val="TableParagraph"/>
              <w:spacing w:line="244" w:lineRule="auto"/>
              <w:ind w:left="100" w:right="29"/>
            </w:pPr>
            <w:r>
              <w:t>Samminiakkap qulequtamut atatillugu allaaserinera / Beskrivelse af ønsket aktivitet (hvad) ift. temaet:</w:t>
            </w:r>
          </w:p>
        </w:tc>
      </w:tr>
      <w:tr w:rsidR="00F55D9A" w:rsidTr="00F55D9A">
        <w:trPr>
          <w:trHeight w:val="273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9A" w:rsidRDefault="00F55D9A">
            <w:pPr>
              <w:pStyle w:val="TableParagraph"/>
              <w:spacing w:line="253" w:lineRule="exact"/>
              <w:ind w:left="100"/>
            </w:pPr>
            <w:r>
              <w:t>Peqataatinniakkat amerlassusaat miss./ Ca. antal deltagere: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9A" w:rsidRDefault="00F55D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D9A" w:rsidTr="00F55D9A">
        <w:trPr>
          <w:trHeight w:val="317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9A" w:rsidRDefault="00F55D9A">
            <w:pPr>
              <w:pStyle w:val="TableParagraph"/>
              <w:ind w:left="100"/>
            </w:pPr>
            <w:r>
              <w:t>Aningaasat qinnutigineqartut / Der ansøges om beløb: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9A" w:rsidRDefault="00F55D9A">
            <w:pPr>
              <w:pStyle w:val="TableParagraph"/>
              <w:ind w:left="100"/>
            </w:pPr>
            <w:r>
              <w:t>Kr.:</w:t>
            </w:r>
          </w:p>
        </w:tc>
      </w:tr>
    </w:tbl>
    <w:p w:rsidR="00F55D9A" w:rsidRDefault="00F55D9A" w:rsidP="00F55D9A">
      <w:pPr>
        <w:pStyle w:val="Brdtekst"/>
        <w:spacing w:before="2"/>
        <w:ind w:left="464" w:right="400"/>
        <w:jc w:val="center"/>
      </w:pPr>
      <w:r>
        <w:rPr>
          <w:color w:val="FF0000"/>
        </w:rPr>
        <w:lastRenderedPageBreak/>
        <w:t>Aningaasartuutissanut missingersuut ilanngunneqassaaq / Budget skal medsendes</w:t>
      </w:r>
    </w:p>
    <w:p w:rsidR="00F55D9A" w:rsidRDefault="00F55D9A" w:rsidP="00F55D9A">
      <w:pPr>
        <w:jc w:val="center"/>
      </w:pPr>
    </w:p>
    <w:p w:rsidR="00F55D9A" w:rsidRDefault="00F55D9A" w:rsidP="00F55D9A">
      <w:pPr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92"/>
      </w:tblGrid>
      <w:tr w:rsidR="00F55D9A" w:rsidTr="00F55D9A">
        <w:trPr>
          <w:trHeight w:val="2026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9A" w:rsidRDefault="00F55D9A">
            <w:pPr>
              <w:pStyle w:val="TableParagraph"/>
              <w:spacing w:before="7" w:line="271" w:lineRule="auto"/>
              <w:ind w:left="100" w:right="453"/>
            </w:pPr>
            <w:r>
              <w:t>Akisussaasutut attaveqarfissaq siulleq / Første ansvarlige kontaktperson: Ateq/Navn:</w:t>
            </w:r>
          </w:p>
          <w:p w:rsidR="00F55D9A" w:rsidRDefault="00F55D9A">
            <w:pPr>
              <w:pStyle w:val="TableParagraph"/>
              <w:spacing w:before="3"/>
              <w:rPr>
                <w:sz w:val="23"/>
              </w:rPr>
            </w:pPr>
          </w:p>
          <w:p w:rsidR="00F55D9A" w:rsidRDefault="00F55D9A">
            <w:pPr>
              <w:pStyle w:val="TableParagraph"/>
              <w:ind w:left="100"/>
            </w:pPr>
            <w:r>
              <w:t>Tlf./Mobil:</w:t>
            </w: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D9A" w:rsidRDefault="00F55D9A">
            <w:pPr>
              <w:pStyle w:val="TableParagraph"/>
              <w:spacing w:before="10"/>
              <w:ind w:left="106"/>
            </w:pPr>
            <w:r>
              <w:t>Cpr.nr.:</w:t>
            </w:r>
          </w:p>
          <w:p w:rsidR="00F55D9A" w:rsidRDefault="00F55D9A">
            <w:pPr>
              <w:pStyle w:val="TableParagraph"/>
              <w:rPr>
                <w:sz w:val="23"/>
              </w:rPr>
            </w:pPr>
          </w:p>
          <w:p w:rsidR="00F55D9A" w:rsidRDefault="00F55D9A">
            <w:pPr>
              <w:pStyle w:val="TableParagraph"/>
              <w:spacing w:line="578" w:lineRule="auto"/>
              <w:ind w:left="106" w:right="2120"/>
            </w:pPr>
            <w:r>
              <w:t>Mail: Atsiorneq/Underskrift:</w:t>
            </w:r>
          </w:p>
        </w:tc>
      </w:tr>
      <w:tr w:rsidR="00F55D9A" w:rsidTr="00F55D9A">
        <w:trPr>
          <w:trHeight w:val="202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9A" w:rsidRDefault="00F55D9A">
            <w:pPr>
              <w:pStyle w:val="TableParagraph"/>
              <w:spacing w:before="4" w:line="276" w:lineRule="auto"/>
              <w:ind w:left="100" w:right="453"/>
            </w:pPr>
            <w:r>
              <w:t>Akisussaasutut attaveqarfissaq tulleq / Anden ansvarlige kontaktperson: Ateq/Navn:</w:t>
            </w:r>
          </w:p>
          <w:p w:rsidR="00F55D9A" w:rsidRDefault="00F55D9A">
            <w:pPr>
              <w:pStyle w:val="TableParagraph"/>
              <w:spacing w:before="9"/>
            </w:pPr>
          </w:p>
          <w:p w:rsidR="00F55D9A" w:rsidRDefault="00F55D9A">
            <w:pPr>
              <w:pStyle w:val="TableParagraph"/>
              <w:ind w:left="100"/>
            </w:pPr>
            <w:r>
              <w:t>Tlf./Mobil:</w:t>
            </w: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D9A" w:rsidRDefault="00F55D9A">
            <w:pPr>
              <w:pStyle w:val="TableParagraph"/>
              <w:spacing w:before="6"/>
              <w:ind w:left="106"/>
            </w:pPr>
            <w:r>
              <w:t>Cpr.nr.:</w:t>
            </w:r>
          </w:p>
          <w:p w:rsidR="00F55D9A" w:rsidRDefault="00F55D9A">
            <w:pPr>
              <w:pStyle w:val="TableParagraph"/>
              <w:spacing w:before="5"/>
              <w:rPr>
                <w:sz w:val="23"/>
              </w:rPr>
            </w:pPr>
          </w:p>
          <w:p w:rsidR="00F55D9A" w:rsidRDefault="00F55D9A">
            <w:pPr>
              <w:pStyle w:val="TableParagraph"/>
              <w:spacing w:line="576" w:lineRule="auto"/>
              <w:ind w:left="106" w:right="2120"/>
            </w:pPr>
            <w:r>
              <w:t>Mail: Atsiorneq/Underskrift:</w:t>
            </w:r>
          </w:p>
        </w:tc>
      </w:tr>
    </w:tbl>
    <w:p w:rsidR="00F55D9A" w:rsidRDefault="00F55D9A" w:rsidP="00F55D9A">
      <w:pPr>
        <w:jc w:val="both"/>
      </w:pPr>
    </w:p>
    <w:p w:rsidR="00F55D9A" w:rsidRDefault="00F55D9A" w:rsidP="00F55D9A">
      <w:pPr>
        <w:jc w:val="both"/>
      </w:pPr>
    </w:p>
    <w:p w:rsidR="00F55D9A" w:rsidRDefault="00F55D9A" w:rsidP="00F55D9A">
      <w:pPr>
        <w:jc w:val="both"/>
      </w:pPr>
    </w:p>
    <w:p w:rsidR="00F55D9A" w:rsidRDefault="00F55D9A" w:rsidP="00F55D9A">
      <w:pPr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92"/>
      </w:tblGrid>
      <w:tr w:rsidR="00F55D9A" w:rsidTr="00F55D9A">
        <w:trPr>
          <w:trHeight w:val="2753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9A" w:rsidRDefault="00F55D9A">
            <w:pPr>
              <w:pStyle w:val="TableParagraph"/>
              <w:spacing w:before="6" w:line="244" w:lineRule="auto"/>
              <w:ind w:left="100" w:right="453"/>
            </w:pPr>
            <w:r>
              <w:t>Najugaqatigiiffik/peqatigiiffik/kattuffik Institution/forening/organisation:</w:t>
            </w: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  <w:spacing w:before="4"/>
              <w:rPr>
                <w:sz w:val="25"/>
              </w:rPr>
            </w:pPr>
          </w:p>
          <w:p w:rsidR="00F55D9A" w:rsidRDefault="00F55D9A">
            <w:pPr>
              <w:pStyle w:val="TableParagraph"/>
              <w:ind w:left="100"/>
            </w:pPr>
            <w:r>
              <w:t>Tlf./mobil:</w:t>
            </w: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D9A" w:rsidRDefault="00F55D9A">
            <w:pPr>
              <w:pStyle w:val="TableParagraph"/>
              <w:spacing w:before="1"/>
              <w:rPr>
                <w:sz w:val="23"/>
              </w:rPr>
            </w:pPr>
          </w:p>
          <w:p w:rsidR="00F55D9A" w:rsidRDefault="00F55D9A">
            <w:pPr>
              <w:pStyle w:val="TableParagraph"/>
              <w:ind w:left="106"/>
            </w:pPr>
            <w:r>
              <w:t>Mail:</w:t>
            </w: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</w:pPr>
          </w:p>
          <w:p w:rsidR="00F55D9A" w:rsidRDefault="00F55D9A">
            <w:pPr>
              <w:pStyle w:val="TableParagraph"/>
              <w:spacing w:before="1"/>
              <w:rPr>
                <w:sz w:val="26"/>
              </w:rPr>
            </w:pPr>
          </w:p>
          <w:p w:rsidR="00F55D9A" w:rsidRDefault="00F55D9A">
            <w:pPr>
              <w:pStyle w:val="TableParagraph"/>
              <w:ind w:left="106"/>
            </w:pPr>
            <w:r>
              <w:t>Immaqaluunniit/eller fax:</w:t>
            </w:r>
          </w:p>
        </w:tc>
      </w:tr>
      <w:tr w:rsidR="00F55D9A" w:rsidTr="00F55D9A">
        <w:trPr>
          <w:trHeight w:val="55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9A" w:rsidRDefault="00F55D9A">
            <w:pPr>
              <w:pStyle w:val="TableParagraph"/>
              <w:spacing w:before="6" w:line="270" w:lineRule="atLeast"/>
              <w:ind w:left="100" w:right="184"/>
            </w:pPr>
            <w:r>
              <w:t>Konto aningaasanik ikisiffigineqartussaq: Konto, hvor tilskud skal sættes ind: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9A" w:rsidRDefault="00F55D9A">
            <w:pPr>
              <w:pStyle w:val="TableParagraph"/>
              <w:spacing w:before="6" w:line="270" w:lineRule="atLeast"/>
              <w:ind w:left="101" w:right="3311"/>
            </w:pPr>
            <w:r>
              <w:t>Reg.nr.: Konto:</w:t>
            </w:r>
          </w:p>
        </w:tc>
      </w:tr>
    </w:tbl>
    <w:p w:rsidR="00F55D9A" w:rsidRDefault="00F55D9A" w:rsidP="00F55D9A">
      <w:pPr>
        <w:jc w:val="both"/>
      </w:pPr>
    </w:p>
    <w:p w:rsidR="00F55D9A" w:rsidRDefault="00F55D9A" w:rsidP="00F55D9A">
      <w:pPr>
        <w:jc w:val="both"/>
      </w:pPr>
    </w:p>
    <w:p w:rsidR="00F55D9A" w:rsidRDefault="00F55D9A" w:rsidP="0099735E">
      <w:pPr>
        <w:spacing w:line="276" w:lineRule="auto"/>
        <w:jc w:val="both"/>
        <w:rPr>
          <w:b/>
        </w:rPr>
      </w:pPr>
      <w:r>
        <w:t xml:space="preserve">Qinnuteqaatit ilisarnaaserneqarsimasut </w:t>
      </w:r>
      <w:r>
        <w:rPr>
          <w:i/>
        </w:rPr>
        <w:t>Innarluutillit Sapaatip akunnera 41</w:t>
      </w:r>
      <w:r>
        <w:t xml:space="preserve"> nassiunneqassapput</w:t>
      </w:r>
      <w:r w:rsidR="00507557">
        <w:t xml:space="preserve"> uunga:</w:t>
      </w:r>
      <w:r>
        <w:t xml:space="preserve"> / ansøgninger med bemærkning </w:t>
      </w:r>
      <w:r>
        <w:rPr>
          <w:i/>
        </w:rPr>
        <w:t xml:space="preserve">Handicapuge 41 </w:t>
      </w:r>
      <w:r>
        <w:t>s</w:t>
      </w:r>
      <w:r w:rsidR="0099735E">
        <w:t>kal s</w:t>
      </w:r>
      <w:r>
        <w:t xml:space="preserve">endes </w:t>
      </w:r>
      <w:bookmarkStart w:id="0" w:name="_GoBack"/>
      <w:bookmarkEnd w:id="0"/>
      <w:r>
        <w:t xml:space="preserve">til: </w:t>
      </w:r>
      <w:hyperlink r:id="rId6" w:history="1">
        <w:r>
          <w:rPr>
            <w:rStyle w:val="Hyperlink"/>
          </w:rPr>
          <w:t>iass@nanoq.gl</w:t>
        </w:r>
      </w:hyperlink>
      <w:r>
        <w:t xml:space="preserve">   </w:t>
      </w:r>
    </w:p>
    <w:p w:rsidR="00F55D9A" w:rsidRDefault="00F55D9A" w:rsidP="00F55D9A">
      <w:pPr>
        <w:pStyle w:val="Brdtekst"/>
        <w:spacing w:before="60"/>
        <w:ind w:right="155"/>
      </w:pPr>
    </w:p>
    <w:p w:rsidR="00F55D9A" w:rsidRDefault="00F55D9A" w:rsidP="00F55D9A">
      <w:pPr>
        <w:pStyle w:val="Brdtekst"/>
        <w:spacing w:before="60"/>
        <w:ind w:right="155"/>
      </w:pPr>
    </w:p>
    <w:p w:rsidR="009E2C16" w:rsidRPr="00A45FB4" w:rsidRDefault="009E2C16">
      <w:pPr>
        <w:rPr>
          <w:rFonts w:cs="Times New Roman"/>
        </w:rPr>
      </w:pPr>
    </w:p>
    <w:sectPr w:rsidR="009E2C16" w:rsidRPr="00A45FB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0C" w:rsidRDefault="0025120C" w:rsidP="00F55D9A">
      <w:r>
        <w:separator/>
      </w:r>
    </w:p>
  </w:endnote>
  <w:endnote w:type="continuationSeparator" w:id="0">
    <w:p w:rsidR="0025120C" w:rsidRDefault="0025120C" w:rsidP="00F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9A" w:rsidRDefault="00F55D9A" w:rsidP="00F55D9A">
    <w:pPr>
      <w:spacing w:line="288" w:lineRule="exact"/>
      <w:ind w:left="20"/>
      <w:jc w:val="center"/>
      <w:rPr>
        <w:sz w:val="26"/>
      </w:rPr>
    </w:pPr>
    <w:r>
      <w:rPr>
        <w:color w:val="7F7F7F"/>
        <w:w w:val="105"/>
        <w:sz w:val="26"/>
      </w:rPr>
      <w:t>Inuit</w:t>
    </w:r>
    <w:r>
      <w:rPr>
        <w:color w:val="7F7F7F"/>
        <w:spacing w:val="-15"/>
        <w:w w:val="105"/>
        <w:sz w:val="26"/>
      </w:rPr>
      <w:t xml:space="preserve"> </w:t>
    </w:r>
    <w:r>
      <w:rPr>
        <w:color w:val="7F7F7F"/>
        <w:w w:val="105"/>
        <w:sz w:val="26"/>
      </w:rPr>
      <w:t>innarluutillit</w:t>
    </w:r>
    <w:r>
      <w:rPr>
        <w:color w:val="7F7F7F"/>
        <w:spacing w:val="-14"/>
        <w:w w:val="105"/>
        <w:sz w:val="26"/>
      </w:rPr>
      <w:t xml:space="preserve"> </w:t>
    </w:r>
    <w:r>
      <w:rPr>
        <w:color w:val="7F7F7F"/>
        <w:w w:val="105"/>
        <w:sz w:val="26"/>
      </w:rPr>
      <w:t>sapaatip</w:t>
    </w:r>
    <w:r>
      <w:rPr>
        <w:color w:val="7F7F7F"/>
        <w:spacing w:val="-9"/>
        <w:w w:val="105"/>
        <w:sz w:val="26"/>
      </w:rPr>
      <w:t xml:space="preserve"> </w:t>
    </w:r>
    <w:r>
      <w:rPr>
        <w:color w:val="7F7F7F"/>
        <w:w w:val="105"/>
        <w:sz w:val="26"/>
      </w:rPr>
      <w:t>akunnera</w:t>
    </w:r>
    <w:r>
      <w:rPr>
        <w:color w:val="7F7F7F"/>
        <w:spacing w:val="-14"/>
        <w:w w:val="105"/>
        <w:sz w:val="26"/>
      </w:rPr>
      <w:t xml:space="preserve"> </w:t>
    </w:r>
    <w:r>
      <w:rPr>
        <w:color w:val="7F7F7F"/>
        <w:w w:val="105"/>
        <w:sz w:val="26"/>
      </w:rPr>
      <w:t>41</w:t>
    </w:r>
    <w:r>
      <w:rPr>
        <w:color w:val="7F7F7F"/>
        <w:spacing w:val="-11"/>
        <w:w w:val="105"/>
        <w:sz w:val="26"/>
      </w:rPr>
      <w:t xml:space="preserve"> </w:t>
    </w:r>
    <w:r>
      <w:rPr>
        <w:color w:val="7F7F7F"/>
        <w:w w:val="105"/>
        <w:sz w:val="26"/>
      </w:rPr>
      <w:t>/</w:t>
    </w:r>
    <w:r>
      <w:rPr>
        <w:color w:val="7F7F7F"/>
        <w:spacing w:val="-14"/>
        <w:w w:val="105"/>
        <w:sz w:val="26"/>
      </w:rPr>
      <w:t xml:space="preserve"> </w:t>
    </w:r>
    <w:r>
      <w:rPr>
        <w:color w:val="7F7F7F"/>
        <w:w w:val="105"/>
        <w:sz w:val="26"/>
      </w:rPr>
      <w:t>Handicap</w:t>
    </w:r>
    <w:r>
      <w:rPr>
        <w:color w:val="7F7F7F"/>
        <w:spacing w:val="-13"/>
        <w:w w:val="105"/>
        <w:sz w:val="26"/>
      </w:rPr>
      <w:t xml:space="preserve"> </w:t>
    </w:r>
    <w:r>
      <w:rPr>
        <w:color w:val="7F7F7F"/>
        <w:w w:val="105"/>
        <w:sz w:val="26"/>
      </w:rPr>
      <w:t>uge</w:t>
    </w:r>
    <w:r>
      <w:rPr>
        <w:color w:val="7F7F7F"/>
        <w:spacing w:val="-13"/>
        <w:w w:val="105"/>
        <w:sz w:val="26"/>
      </w:rPr>
      <w:t xml:space="preserve"> </w:t>
    </w:r>
    <w:r>
      <w:rPr>
        <w:color w:val="7F7F7F"/>
        <w:w w:val="105"/>
        <w:sz w:val="26"/>
      </w:rPr>
      <w:t>41</w:t>
    </w:r>
    <w:r>
      <w:rPr>
        <w:color w:val="7F7F7F"/>
        <w:spacing w:val="-11"/>
        <w:w w:val="105"/>
        <w:sz w:val="26"/>
      </w:rPr>
      <w:t xml:space="preserve"> </w:t>
    </w:r>
    <w:r>
      <w:rPr>
        <w:color w:val="7F7F7F"/>
        <w:w w:val="105"/>
        <w:sz w:val="26"/>
      </w:rPr>
      <w:t>2021</w:t>
    </w:r>
  </w:p>
  <w:p w:rsidR="00F55D9A" w:rsidRDefault="00F55D9A" w:rsidP="00F55D9A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0C" w:rsidRDefault="0025120C" w:rsidP="00F55D9A">
      <w:r>
        <w:separator/>
      </w:r>
    </w:p>
  </w:footnote>
  <w:footnote w:type="continuationSeparator" w:id="0">
    <w:p w:rsidR="0025120C" w:rsidRDefault="0025120C" w:rsidP="00F5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9A" w:rsidRPr="00F55D9A" w:rsidRDefault="00F55D9A" w:rsidP="00F55D9A">
    <w:pPr>
      <w:pStyle w:val="Sidehoved"/>
      <w:ind w:firstLine="1304"/>
    </w:pPr>
    <w:r>
      <w:rPr>
        <w:noProof/>
        <w:lang w:val="da-DK" w:eastAsia="da-DK" w:bidi="ar-SA"/>
      </w:rPr>
      <w:t xml:space="preserve"> </w:t>
    </w:r>
    <w:r>
      <w:rPr>
        <w:noProof/>
        <w:lang w:val="da-DK" w:eastAsia="da-DK" w:bidi="ar-SA"/>
      </w:rPr>
      <w:tab/>
    </w:r>
    <w:r>
      <w:rPr>
        <w:noProof/>
        <w:lang w:val="da-DK" w:eastAsia="da-DK" w:bidi="ar-SA"/>
      </w:rPr>
      <w:tab/>
    </w:r>
    <w:r>
      <w:rPr>
        <w:noProof/>
        <w:lang w:val="da-DK" w:eastAsia="da-DK" w:bidi="ar-SA"/>
      </w:rPr>
      <w:drawing>
        <wp:inline distT="0" distB="0" distL="0" distR="0" wp14:anchorId="050528EF" wp14:editId="486BA60E">
          <wp:extent cx="1833245" cy="619125"/>
          <wp:effectExtent l="0" t="0" r="0" b="9525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24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8"/>
    <w:rsid w:val="0000792D"/>
    <w:rsid w:val="0025120C"/>
    <w:rsid w:val="00451654"/>
    <w:rsid w:val="00507557"/>
    <w:rsid w:val="005E2EC3"/>
    <w:rsid w:val="00717C17"/>
    <w:rsid w:val="0099735E"/>
    <w:rsid w:val="009E2C16"/>
    <w:rsid w:val="00A45FB4"/>
    <w:rsid w:val="00BC3EAE"/>
    <w:rsid w:val="00C117CA"/>
    <w:rsid w:val="00CF16E8"/>
    <w:rsid w:val="00F40CCB"/>
    <w:rsid w:val="00F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B434"/>
  <w15:docId w15:val="{C71DB86B-6812-40D2-80AC-BC0ABE09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5D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n-NO" w:eastAsia="nn-NO" w:bidi="nn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55D9A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F55D9A"/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F55D9A"/>
    <w:rPr>
      <w:rFonts w:ascii="Calibri" w:eastAsia="Calibri" w:hAnsi="Calibri" w:cs="Calibri"/>
      <w:lang w:val="nn-NO" w:eastAsia="nn-NO" w:bidi="nn-NO"/>
    </w:rPr>
  </w:style>
  <w:style w:type="paragraph" w:customStyle="1" w:styleId="TableParagraph">
    <w:name w:val="Table Paragraph"/>
    <w:basedOn w:val="Normal"/>
    <w:uiPriority w:val="1"/>
    <w:qFormat/>
    <w:rsid w:val="00F55D9A"/>
  </w:style>
  <w:style w:type="table" w:customStyle="1" w:styleId="TableNormal">
    <w:name w:val="Table Normal"/>
    <w:uiPriority w:val="2"/>
    <w:semiHidden/>
    <w:qFormat/>
    <w:rsid w:val="00F55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55D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5D9A"/>
    <w:rPr>
      <w:rFonts w:ascii="Calibri" w:eastAsia="Calibri" w:hAnsi="Calibri" w:cs="Calibri"/>
      <w:lang w:val="nn-NO" w:eastAsia="nn-NO" w:bidi="nn-NO"/>
    </w:rPr>
  </w:style>
  <w:style w:type="paragraph" w:styleId="Sidefod">
    <w:name w:val="footer"/>
    <w:basedOn w:val="Normal"/>
    <w:link w:val="SidefodTegn"/>
    <w:uiPriority w:val="99"/>
    <w:unhideWhenUsed/>
    <w:rsid w:val="00F55D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5D9A"/>
    <w:rPr>
      <w:rFonts w:ascii="Calibri" w:eastAsia="Calibri" w:hAnsi="Calibri" w:cs="Calibri"/>
      <w:lang w:val="nn-NO" w:eastAsia="nn-NO" w:bidi="nn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35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35E"/>
    <w:rPr>
      <w:rFonts w:ascii="Segoe UI" w:eastAsia="Calibri" w:hAnsi="Segoe UI" w:cs="Segoe UI"/>
      <w:sz w:val="18"/>
      <w:szCs w:val="18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ss@nanoq.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j\AppData\Local\cBrain\F2\.tmp\69628deb588d4bd4a777019cf8fd710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69628deb588d4bd4a777019cf8fd7106</Template>
  <TotalTime>1</TotalTime>
  <Pages>2</Pages>
  <Words>245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Johansen</dc:creator>
  <cp:lastModifiedBy>Charla Johansen</cp:lastModifiedBy>
  <cp:revision>3</cp:revision>
  <cp:lastPrinted>2021-09-09T10:49:00Z</cp:lastPrinted>
  <dcterms:created xsi:type="dcterms:W3CDTF">2021-09-09T11:51:00Z</dcterms:created>
  <dcterms:modified xsi:type="dcterms:W3CDTF">2021-09-24T12:16:00Z</dcterms:modified>
</cp:coreProperties>
</file>