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0840" w14:textId="77777777" w:rsidR="00CE5E64" w:rsidRPr="00CE5E64" w:rsidRDefault="00CE5E64" w:rsidP="00CE5E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13240841" w14:textId="785F98A2" w:rsidR="00CE5E64" w:rsidRPr="00CE5E64" w:rsidRDefault="00CE5E64" w:rsidP="00CE5E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l-GL"/>
        </w:rPr>
      </w:pPr>
      <w:r w:rsidRPr="00CE5E64">
        <w:rPr>
          <w:rFonts w:ascii="Times New Roman" w:hAnsi="Times New Roman" w:cs="Times New Roman"/>
          <w:b/>
          <w:sz w:val="24"/>
          <w:szCs w:val="24"/>
          <w:lang w:val="kl-GL"/>
        </w:rPr>
        <w:t>Missingersuut</w:t>
      </w:r>
      <w:r w:rsidR="00A93D7C">
        <w:rPr>
          <w:rFonts w:ascii="Times New Roman" w:hAnsi="Times New Roman" w:cs="Times New Roman"/>
          <w:b/>
          <w:sz w:val="24"/>
          <w:szCs w:val="24"/>
          <w:lang w:val="kl-GL"/>
        </w:rPr>
        <w:t xml:space="preserve">  / Budget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276"/>
        <w:gridCol w:w="3289"/>
      </w:tblGrid>
      <w:tr w:rsidR="00CE5E64" w:rsidRPr="00CE5E64" w14:paraId="13240847" w14:textId="77777777" w:rsidTr="007B5408">
        <w:tc>
          <w:tcPr>
            <w:tcW w:w="3227" w:type="dxa"/>
          </w:tcPr>
          <w:p w14:paraId="13240842" w14:textId="3A0F6A9D" w:rsid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Aningaasartuutissat suuppat</w:t>
            </w:r>
          </w:p>
          <w:p w14:paraId="780A1699" w14:textId="77777777" w:rsidR="00CF344D" w:rsidRDefault="00CF344D" w:rsidP="00A93D7C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</w:pPr>
          </w:p>
          <w:p w14:paraId="13240843" w14:textId="2E471554" w:rsidR="00CE5E64" w:rsidRPr="00CE5E64" w:rsidRDefault="00A93D7C" w:rsidP="00A93D7C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  <w:t>Udgift</w:t>
            </w:r>
            <w:proofErr w:type="spellEnd"/>
          </w:p>
        </w:tc>
        <w:tc>
          <w:tcPr>
            <w:tcW w:w="2126" w:type="dxa"/>
          </w:tcPr>
          <w:p w14:paraId="13240844" w14:textId="12464EBB" w:rsidR="00CE5E64" w:rsidRP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Ataasiinnarmut akia</w:t>
            </w:r>
            <w:r w:rsidR="00A93D7C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br/>
            </w:r>
            <w:r w:rsidR="00CF344D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br/>
            </w:r>
            <w:proofErr w:type="spellStart"/>
            <w:r w:rsidR="00CF344D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Styk</w:t>
            </w:r>
            <w:proofErr w:type="spellEnd"/>
            <w:r w:rsidR="00CF344D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 </w:t>
            </w:r>
            <w:proofErr w:type="spellStart"/>
            <w:r w:rsidR="00CF344D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pris</w:t>
            </w:r>
            <w:proofErr w:type="spellEnd"/>
          </w:p>
        </w:tc>
        <w:tc>
          <w:tcPr>
            <w:tcW w:w="1276" w:type="dxa"/>
          </w:tcPr>
          <w:p w14:paraId="65B250AB" w14:textId="77777777" w:rsid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Qassit</w:t>
            </w:r>
          </w:p>
          <w:p w14:paraId="5E62FAD2" w14:textId="77777777" w:rsidR="00CF344D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42DC34F2" w14:textId="77777777" w:rsidR="00CF344D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13240845" w14:textId="2EFF22B7" w:rsidR="00CF344D" w:rsidRPr="00CE5E64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Antal</w:t>
            </w:r>
          </w:p>
        </w:tc>
        <w:tc>
          <w:tcPr>
            <w:tcW w:w="3289" w:type="dxa"/>
          </w:tcPr>
          <w:p w14:paraId="0F122EF0" w14:textId="77777777" w:rsid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Aningaasartuutaasariaqartut</w:t>
            </w:r>
          </w:p>
          <w:p w14:paraId="46D0BC80" w14:textId="77777777" w:rsidR="00CF344D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30939428" w14:textId="77777777" w:rsidR="00CF344D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13240846" w14:textId="7BCEE178" w:rsidR="00CF344D" w:rsidRPr="00CE5E64" w:rsidRDefault="00CF344D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  <w:t>alt</w:t>
            </w:r>
            <w:proofErr w:type="spellEnd"/>
          </w:p>
        </w:tc>
      </w:tr>
      <w:tr w:rsidR="00CE5E64" w:rsidRPr="00CE5E64" w14:paraId="1324084D" w14:textId="77777777" w:rsidTr="000E4566">
        <w:trPr>
          <w:trHeight w:val="567"/>
        </w:trPr>
        <w:tc>
          <w:tcPr>
            <w:tcW w:w="3227" w:type="dxa"/>
          </w:tcPr>
          <w:p w14:paraId="13240849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4A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  <w:tc>
          <w:tcPr>
            <w:tcW w:w="1276" w:type="dxa"/>
          </w:tcPr>
          <w:p w14:paraId="1324084B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</w:p>
        </w:tc>
        <w:tc>
          <w:tcPr>
            <w:tcW w:w="3289" w:type="dxa"/>
          </w:tcPr>
          <w:p w14:paraId="1324084C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53" w14:textId="77777777" w:rsidTr="000E4566">
        <w:trPr>
          <w:trHeight w:val="567"/>
        </w:trPr>
        <w:tc>
          <w:tcPr>
            <w:tcW w:w="3227" w:type="dxa"/>
          </w:tcPr>
          <w:p w14:paraId="1324084F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50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51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52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59" w14:textId="77777777" w:rsidTr="000E4566">
        <w:trPr>
          <w:trHeight w:val="567"/>
        </w:trPr>
        <w:tc>
          <w:tcPr>
            <w:tcW w:w="3227" w:type="dxa"/>
          </w:tcPr>
          <w:p w14:paraId="13240855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56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57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58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</w:tr>
      <w:tr w:rsidR="00CE5E64" w:rsidRPr="00CE5E64" w14:paraId="1324085F" w14:textId="77777777" w:rsidTr="000E4566">
        <w:trPr>
          <w:trHeight w:val="567"/>
        </w:trPr>
        <w:tc>
          <w:tcPr>
            <w:tcW w:w="3227" w:type="dxa"/>
          </w:tcPr>
          <w:p w14:paraId="1324085B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5C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5D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5E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65" w14:textId="77777777" w:rsidTr="000E4566">
        <w:trPr>
          <w:trHeight w:val="567"/>
        </w:trPr>
        <w:tc>
          <w:tcPr>
            <w:tcW w:w="3227" w:type="dxa"/>
          </w:tcPr>
          <w:p w14:paraId="13240861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62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63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64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6B" w14:textId="77777777" w:rsidTr="000E4566">
        <w:trPr>
          <w:trHeight w:val="567"/>
        </w:trPr>
        <w:tc>
          <w:tcPr>
            <w:tcW w:w="3227" w:type="dxa"/>
          </w:tcPr>
          <w:p w14:paraId="13240867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68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69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6A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71" w14:textId="77777777" w:rsidTr="000E4566">
        <w:trPr>
          <w:trHeight w:val="567"/>
        </w:trPr>
        <w:tc>
          <w:tcPr>
            <w:tcW w:w="3227" w:type="dxa"/>
          </w:tcPr>
          <w:p w14:paraId="1324086D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6E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6F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70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77" w14:textId="77777777" w:rsidTr="000E4566">
        <w:trPr>
          <w:trHeight w:val="567"/>
        </w:trPr>
        <w:tc>
          <w:tcPr>
            <w:tcW w:w="3227" w:type="dxa"/>
          </w:tcPr>
          <w:p w14:paraId="13240873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74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75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76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7D" w14:textId="77777777" w:rsidTr="000E4566">
        <w:trPr>
          <w:trHeight w:val="567"/>
        </w:trPr>
        <w:tc>
          <w:tcPr>
            <w:tcW w:w="3227" w:type="dxa"/>
          </w:tcPr>
          <w:p w14:paraId="13240879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</w:tcPr>
          <w:p w14:paraId="1324087A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7B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7C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83" w14:textId="77777777" w:rsidTr="000E4566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324087F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0880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  <w:tc>
          <w:tcPr>
            <w:tcW w:w="1276" w:type="dxa"/>
          </w:tcPr>
          <w:p w14:paraId="13240881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3289" w:type="dxa"/>
          </w:tcPr>
          <w:p w14:paraId="13240882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 xml:space="preserve"> kr.</w:t>
            </w:r>
          </w:p>
        </w:tc>
      </w:tr>
      <w:tr w:rsidR="00CE5E64" w:rsidRPr="00CE5E64" w14:paraId="13240889" w14:textId="77777777" w:rsidTr="000E4566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3240885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0886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  <w:tc>
          <w:tcPr>
            <w:tcW w:w="1276" w:type="dxa"/>
          </w:tcPr>
          <w:p w14:paraId="13240887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</w:p>
        </w:tc>
        <w:tc>
          <w:tcPr>
            <w:tcW w:w="3289" w:type="dxa"/>
          </w:tcPr>
          <w:p w14:paraId="13240888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</w:tr>
      <w:tr w:rsidR="00CE5E64" w:rsidRPr="00CE5E64" w14:paraId="1324088F" w14:textId="77777777" w:rsidTr="000E4566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324088B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088C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  <w:tc>
          <w:tcPr>
            <w:tcW w:w="1276" w:type="dxa"/>
          </w:tcPr>
          <w:p w14:paraId="1324088D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</w:p>
        </w:tc>
        <w:tc>
          <w:tcPr>
            <w:tcW w:w="3289" w:type="dxa"/>
          </w:tcPr>
          <w:p w14:paraId="1324088E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</w:tr>
      <w:tr w:rsidR="00CE5E64" w:rsidRPr="00CE5E64" w14:paraId="13240895" w14:textId="77777777" w:rsidTr="000E4566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3240891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0892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  <w:tc>
          <w:tcPr>
            <w:tcW w:w="1276" w:type="dxa"/>
          </w:tcPr>
          <w:p w14:paraId="13240893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</w:p>
        </w:tc>
        <w:tc>
          <w:tcPr>
            <w:tcW w:w="3289" w:type="dxa"/>
          </w:tcPr>
          <w:p w14:paraId="13240894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</w:tr>
      <w:tr w:rsidR="00CE5E64" w:rsidRPr="00CE5E64" w14:paraId="1324089B" w14:textId="77777777" w:rsidTr="000E4566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3240897" w14:textId="77777777" w:rsidR="00CE5E64" w:rsidRPr="00CE5E64" w:rsidRDefault="00CE5E64" w:rsidP="00CE5E64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0898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  <w:tc>
          <w:tcPr>
            <w:tcW w:w="1276" w:type="dxa"/>
          </w:tcPr>
          <w:p w14:paraId="13240899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</w:p>
        </w:tc>
        <w:tc>
          <w:tcPr>
            <w:tcW w:w="3289" w:type="dxa"/>
          </w:tcPr>
          <w:p w14:paraId="1324089A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sz w:val="24"/>
                <w:szCs w:val="24"/>
                <w:lang w:val="kl-GL" w:eastAsia="da-DK"/>
              </w:rPr>
              <w:t>kr.</w:t>
            </w:r>
          </w:p>
        </w:tc>
      </w:tr>
      <w:tr w:rsidR="00CE5E64" w:rsidRPr="00CE5E64" w14:paraId="132408A0" w14:textId="77777777" w:rsidTr="00CB5485">
        <w:tc>
          <w:tcPr>
            <w:tcW w:w="5353" w:type="dxa"/>
            <w:gridSpan w:val="2"/>
          </w:tcPr>
          <w:p w14:paraId="1324089C" w14:textId="6F070492" w:rsidR="00CE5E64" w:rsidRP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Tamakkerlugit</w:t>
            </w:r>
            <w:r w:rsidR="00870766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 / </w:t>
            </w:r>
            <w:proofErr w:type="spellStart"/>
            <w:r w:rsidR="00870766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Total</w:t>
            </w:r>
            <w:proofErr w:type="spellEnd"/>
            <w:r w:rsidR="000E4566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br/>
            </w:r>
          </w:p>
          <w:p w14:paraId="1324089D" w14:textId="77777777" w:rsidR="00CE5E64" w:rsidRPr="00CE5E64" w:rsidRDefault="00CE5E64" w:rsidP="00CE5E64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ab/>
            </w:r>
          </w:p>
        </w:tc>
        <w:tc>
          <w:tcPr>
            <w:tcW w:w="4565" w:type="dxa"/>
            <w:gridSpan w:val="2"/>
          </w:tcPr>
          <w:p w14:paraId="1324089E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</w:pPr>
            <w:r w:rsidRPr="00CE5E64"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  <w:t>kr.</w:t>
            </w:r>
          </w:p>
          <w:p w14:paraId="1324089F" w14:textId="77777777" w:rsidR="00CE5E64" w:rsidRPr="00CE5E64" w:rsidRDefault="00CE5E64" w:rsidP="00CE5E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l-GL" w:eastAsia="da-DK"/>
              </w:rPr>
            </w:pPr>
          </w:p>
        </w:tc>
      </w:tr>
    </w:tbl>
    <w:p w14:paraId="132408A9" w14:textId="77777777" w:rsidR="00CE5E64" w:rsidRPr="00CE5E64" w:rsidRDefault="00CE5E64" w:rsidP="00CE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32408BC" w14:textId="77777777" w:rsidR="00CE5E64" w:rsidRPr="00CE5E64" w:rsidRDefault="00CE5E64" w:rsidP="00CE5E64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132408BD" w14:textId="066F89D9" w:rsidR="009E2C16" w:rsidRDefault="009E2C16"/>
    <w:p w14:paraId="0007FB37" w14:textId="4D3D14FE" w:rsidR="00C406D1" w:rsidRDefault="00C406D1" w:rsidP="00C406D1"/>
    <w:p w14:paraId="3B5B2DF7" w14:textId="77777777" w:rsidR="00C406D1" w:rsidRPr="00C406D1" w:rsidRDefault="00C406D1" w:rsidP="00C406D1"/>
    <w:sectPr w:rsidR="00C406D1" w:rsidRPr="00C406D1" w:rsidSect="0053693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08C0" w14:textId="77777777" w:rsidR="00461381" w:rsidRDefault="00461381">
      <w:pPr>
        <w:spacing w:after="0" w:line="240" w:lineRule="auto"/>
      </w:pPr>
      <w:r>
        <w:separator/>
      </w:r>
    </w:p>
  </w:endnote>
  <w:endnote w:type="continuationSeparator" w:id="0">
    <w:p w14:paraId="132408C1" w14:textId="77777777" w:rsidR="00461381" w:rsidRDefault="004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2321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132408C3" w14:textId="77777777" w:rsidR="00817453" w:rsidRPr="00817453" w:rsidRDefault="00CE5E64">
            <w:pPr>
              <w:pStyle w:val="Sidefod"/>
              <w:jc w:val="center"/>
              <w:rPr>
                <w:rFonts w:ascii="Times New Roman" w:hAnsi="Times New Roman"/>
              </w:rPr>
            </w:pPr>
            <w:r w:rsidRPr="00817453">
              <w:rPr>
                <w:rFonts w:ascii="Times New Roman" w:hAnsi="Times New Roman"/>
              </w:rPr>
              <w:t xml:space="preserve">Side </w: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17453">
              <w:rPr>
                <w:rFonts w:ascii="Times New Roman" w:hAnsi="Times New Roman"/>
                <w:b/>
                <w:bCs/>
              </w:rPr>
              <w:instrText>PAGE</w:instrTex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5264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817453">
              <w:rPr>
                <w:rFonts w:ascii="Times New Roman" w:hAnsi="Times New Roman"/>
              </w:rPr>
              <w:t xml:space="preserve"> af </w: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17453">
              <w:rPr>
                <w:rFonts w:ascii="Times New Roman" w:hAnsi="Times New Roman"/>
                <w:b/>
                <w:bCs/>
              </w:rPr>
              <w:instrText>NUMPAGES</w:instrTex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52649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8174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2408C4" w14:textId="77777777" w:rsidR="00F52542" w:rsidRPr="00817453" w:rsidRDefault="00C406D1">
    <w:pPr>
      <w:pStyle w:val="Sidefod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08BE" w14:textId="77777777" w:rsidR="00461381" w:rsidRDefault="00461381">
      <w:pPr>
        <w:spacing w:after="0" w:line="240" w:lineRule="auto"/>
      </w:pPr>
      <w:r>
        <w:separator/>
      </w:r>
    </w:p>
  </w:footnote>
  <w:footnote w:type="continuationSeparator" w:id="0">
    <w:p w14:paraId="132408BF" w14:textId="77777777" w:rsidR="00461381" w:rsidRDefault="004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08C2" w14:textId="1DAB09D2" w:rsidR="00F52542" w:rsidRPr="006160D8" w:rsidRDefault="000E4566" w:rsidP="006160D8">
    <w:pPr>
      <w:pStyle w:val="Sidehoved"/>
      <w:rPr>
        <w:rStyle w:val="Strk"/>
        <w:b w:val="0"/>
        <w:bCs w:val="0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F42BAAF" wp14:editId="0A766E25">
          <wp:simplePos x="0" y="0"/>
          <wp:positionH relativeFrom="column">
            <wp:posOffset>4347210</wp:posOffset>
          </wp:positionH>
          <wp:positionV relativeFrom="paragraph">
            <wp:posOffset>-220980</wp:posOffset>
          </wp:positionV>
          <wp:extent cx="2234921" cy="622222"/>
          <wp:effectExtent l="0" t="0" r="0" b="698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21" cy="622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64" w:rsidRPr="006160D8">
      <w:rPr>
        <w:rStyle w:val="Str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1031"/>
    <w:multiLevelType w:val="hybridMultilevel"/>
    <w:tmpl w:val="A1C0B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B0"/>
    <w:rsid w:val="0000792D"/>
    <w:rsid w:val="000E4566"/>
    <w:rsid w:val="00112148"/>
    <w:rsid w:val="00173F7F"/>
    <w:rsid w:val="00226FB0"/>
    <w:rsid w:val="00252649"/>
    <w:rsid w:val="00461381"/>
    <w:rsid w:val="007B5408"/>
    <w:rsid w:val="00870766"/>
    <w:rsid w:val="009627C4"/>
    <w:rsid w:val="009657D5"/>
    <w:rsid w:val="009859E3"/>
    <w:rsid w:val="009E2C16"/>
    <w:rsid w:val="00A93D7C"/>
    <w:rsid w:val="00BC3EAE"/>
    <w:rsid w:val="00C406D1"/>
    <w:rsid w:val="00CB5485"/>
    <w:rsid w:val="00CE5E64"/>
    <w:rsid w:val="00C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407CC"/>
  <w15:docId w15:val="{BA52DAC9-B5AC-4BBC-9AED-5A8D662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5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E64"/>
  </w:style>
  <w:style w:type="paragraph" w:styleId="Sidefod">
    <w:name w:val="footer"/>
    <w:basedOn w:val="Normal"/>
    <w:link w:val="SidefodTegn"/>
    <w:uiPriority w:val="99"/>
    <w:unhideWhenUsed/>
    <w:rsid w:val="00CE5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E64"/>
  </w:style>
  <w:style w:type="table" w:styleId="Tabel-Gitter">
    <w:name w:val="Table Grid"/>
    <w:basedOn w:val="Tabel-Normal"/>
    <w:uiPriority w:val="59"/>
    <w:rsid w:val="00CE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CE5E6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5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qa\AppData\Local\cBrain\F2\.tmp\88fb4349-a6ec-4c4e-946e-659bec64a44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4F765D0A8F7449D34EAC98AD2E9C6" ma:contentTypeVersion="10" ma:contentTypeDescription="Opret et nyt dokument." ma:contentTypeScope="" ma:versionID="09293efeafcb64fbcbc9a7c627c9e9d0">
  <xsd:schema xmlns:xsd="http://www.w3.org/2001/XMLSchema" xmlns:xs="http://www.w3.org/2001/XMLSchema" xmlns:p="http://schemas.microsoft.com/office/2006/metadata/properties" xmlns:ns2="9adc378c-7dea-4f79-83ae-03dca1cb072c" targetNamespace="http://schemas.microsoft.com/office/2006/metadata/properties" ma:root="true" ma:fieldsID="86f30e071b4df39460245a36ab9e8c58" ns2:_="">
    <xsd:import namespace="9adc378c-7dea-4f79-83ae-03dca1cb0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378c-7dea-4f79-83ae-03dca1cb0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0349A-6A34-43E3-BE50-7E6DDD4B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c378c-7dea-4f79-83ae-03dca1cb0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320CB-CC11-48D3-8386-C732722E0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39041-CDA6-4699-8A1A-9C08F46651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adc378c-7dea-4f79-83ae-03dca1cb07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88fb4349-a6ec-4c4e-946e-659bec64a44e</Template>
  <TotalTime>74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Lea Qvist Andersen</dc:creator>
  <cp:lastModifiedBy>Margit Sander Granlien</cp:lastModifiedBy>
  <cp:revision>12</cp:revision>
  <dcterms:created xsi:type="dcterms:W3CDTF">2020-10-14T12:41:00Z</dcterms:created>
  <dcterms:modified xsi:type="dcterms:W3CDTF">2020-10-15T17:59:00Z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0x0101001E24F765D0A8F7449D34EAC98AD2E9C6</vt:lpwstr>
  </property>
</Properties>
</file>